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0F" w:rsidRPr="006C2C0F" w:rsidRDefault="00636CAC" w:rsidP="00B637BC">
      <w:pPr>
        <w:pStyle w:val="article-info"/>
      </w:pPr>
      <w:r>
        <w:t>Supplementary Information</w:t>
      </w:r>
    </w:p>
    <w:p w:rsidR="00935C57" w:rsidRDefault="00935C57">
      <w:pPr>
        <w:pStyle w:val="AbstractHead"/>
        <w:spacing w:line="14" w:lineRule="exact"/>
      </w:pPr>
    </w:p>
    <w:tbl>
      <w:tblPr>
        <w:tblStyle w:val="Grilledutableau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8320"/>
      </w:tblGrid>
      <w:tr w:rsidR="00CC64E3" w:rsidTr="00F137B5">
        <w:tc>
          <w:tcPr>
            <w:tcW w:w="8320" w:type="dxa"/>
          </w:tcPr>
          <w:p w:rsidR="00CC64E3" w:rsidRPr="00F362A7" w:rsidRDefault="0023202C" w:rsidP="00435193">
            <w:pPr>
              <w:pStyle w:val="Titre"/>
            </w:pPr>
            <w:proofErr w:type="spellStart"/>
            <w:r>
              <w:t>ACDt</w:t>
            </w:r>
            <w:r w:rsidR="002954EB" w:rsidRPr="002954EB">
              <w:t>ool</w:t>
            </w:r>
            <w:proofErr w:type="spellEnd"/>
            <w:r w:rsidR="002954EB" w:rsidRPr="002954EB">
              <w:t xml:space="preserve">: </w:t>
            </w:r>
            <w:r w:rsidR="007F638A">
              <w:t>numerical implementation</w:t>
            </w:r>
          </w:p>
          <w:p w:rsidR="00CC64E3" w:rsidRPr="00F362A7" w:rsidRDefault="002954EB" w:rsidP="00513FFC">
            <w:pPr>
              <w:pStyle w:val="Author-Group"/>
            </w:pPr>
            <w:r>
              <w:t>Jean-Michel Claverie</w:t>
            </w:r>
            <w:r w:rsidR="00CC64E3" w:rsidRPr="00F362A7">
              <w:rPr>
                <w:vertAlign w:val="superscript"/>
              </w:rPr>
              <w:t>1,</w:t>
            </w:r>
            <w:r w:rsidR="00CC64E3" w:rsidRPr="00F362A7">
              <w:rPr>
                <w:rFonts w:ascii="Times New Roman" w:hAnsi="Times New Roman"/>
                <w:vertAlign w:val="superscript"/>
              </w:rPr>
              <w:t>*</w:t>
            </w:r>
            <w:r w:rsidR="00CC64E3" w:rsidRPr="00F362A7">
              <w:t>,</w:t>
            </w:r>
            <w:r w:rsidR="0023202C"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 w:rsidR="0023202C">
              <w:t>Ngan</w:t>
            </w:r>
            <w:proofErr w:type="spellEnd"/>
            <w:r w:rsidR="0023202C">
              <w:t xml:space="preserve"> </w:t>
            </w:r>
            <w:r>
              <w:t>TA</w:t>
            </w:r>
            <w:r>
              <w:rPr>
                <w:vertAlign w:val="superscript"/>
              </w:rPr>
              <w:t>1</w:t>
            </w:r>
          </w:p>
          <w:p w:rsidR="00CC64E3" w:rsidRPr="00D65C51" w:rsidRDefault="00CC64E3" w:rsidP="00513FFC">
            <w:pPr>
              <w:pStyle w:val="Author-Affiliation"/>
            </w:pPr>
            <w:r w:rsidRPr="00D65C51">
              <w:rPr>
                <w:vertAlign w:val="superscript"/>
              </w:rPr>
              <w:t>1</w:t>
            </w:r>
            <w:r w:rsidR="008F4EDA" w:rsidRPr="008F4EDA">
              <w:t xml:space="preserve">Aix Marseille </w:t>
            </w:r>
            <w:proofErr w:type="spellStart"/>
            <w:r w:rsidR="008F4EDA" w:rsidRPr="008F4EDA">
              <w:t>Univ</w:t>
            </w:r>
            <w:proofErr w:type="spellEnd"/>
            <w:r w:rsidR="008F4EDA" w:rsidRPr="008F4EDA">
              <w:t xml:space="preserve">, CNRS, IGS (UMR7256), IMM (FR3479), </w:t>
            </w:r>
            <w:proofErr w:type="spellStart"/>
            <w:r w:rsidR="008F4EDA" w:rsidRPr="008F4EDA">
              <w:t>Luminy</w:t>
            </w:r>
            <w:proofErr w:type="spellEnd"/>
            <w:r w:rsidR="008F4EDA" w:rsidRPr="008F4EDA">
              <w:t>, Marseille F-13288, France</w:t>
            </w:r>
          </w:p>
          <w:p w:rsidR="003A4127" w:rsidRDefault="00CC64E3" w:rsidP="007F638A">
            <w:pPr>
              <w:pStyle w:val="corrs-au"/>
            </w:pPr>
            <w:r w:rsidRPr="00D65C51">
              <w:t xml:space="preserve">*To whom correspondence </w:t>
            </w:r>
            <w:proofErr w:type="gramStart"/>
            <w:r w:rsidRPr="00D65C51">
              <w:t>should be addressed</w:t>
            </w:r>
            <w:proofErr w:type="gramEnd"/>
            <w:r w:rsidRPr="00D65C51">
              <w:t>.</w:t>
            </w:r>
          </w:p>
          <w:p w:rsidR="009B5A17" w:rsidRDefault="009B5A17" w:rsidP="009B5A17">
            <w:pPr>
              <w:pStyle w:val="Abstract-Text"/>
              <w:rPr>
                <w:rFonts w:ascii="AdvPS2AA1" w:hAnsi="AdvPS2AA1" w:cs="AdvPS2AA1"/>
                <w:b/>
                <w:lang w:val="en-GB" w:eastAsia="en-IN"/>
              </w:rPr>
            </w:pPr>
          </w:p>
          <w:p w:rsidR="009B5A17" w:rsidRPr="009B5A17" w:rsidRDefault="009B5A17" w:rsidP="009B5A17">
            <w:pPr>
              <w:pStyle w:val="Abstract-Text"/>
              <w:rPr>
                <w:lang w:val="en-GB" w:eastAsia="en-IN"/>
              </w:rPr>
            </w:pPr>
            <w:r w:rsidRPr="004768E7">
              <w:rPr>
                <w:rFonts w:ascii="AdvPS2AA1" w:hAnsi="AdvPS2AA1" w:cs="AdvPS2AA1"/>
                <w:b/>
                <w:lang w:val="en-GB" w:eastAsia="en-IN"/>
              </w:rPr>
              <w:t>Contact:</w:t>
            </w:r>
            <w:r>
              <w:rPr>
                <w:rFonts w:ascii="AdvPS2AA1" w:hAnsi="AdvPS2AA1" w:cs="AdvPS2AA1"/>
                <w:lang w:val="en-GB" w:eastAsia="en-IN"/>
              </w:rPr>
              <w:t xml:space="preserve"> </w:t>
            </w:r>
            <w:r>
              <w:rPr>
                <w:lang w:val="en-GB" w:eastAsia="en-IN"/>
              </w:rPr>
              <w:t xml:space="preserve">Jean-Michel.Claverie@univ-amu.fr </w:t>
            </w:r>
          </w:p>
        </w:tc>
      </w:tr>
    </w:tbl>
    <w:p w:rsidR="002C783E" w:rsidRDefault="002C783E">
      <w:pPr>
        <w:pStyle w:val="AbstractHead"/>
        <w:spacing w:line="14" w:lineRule="exact"/>
      </w:pPr>
    </w:p>
    <w:p w:rsidR="00400C63" w:rsidRDefault="00400C63">
      <w:pPr>
        <w:pStyle w:val="AbstractHead"/>
        <w:spacing w:line="14" w:lineRule="exact"/>
      </w:pPr>
    </w:p>
    <w:p w:rsidR="0019362B" w:rsidRDefault="0019362B" w:rsidP="001A0125">
      <w:pPr>
        <w:pStyle w:val="Titre1"/>
        <w:sectPr w:rsidR="0019362B" w:rsidSect="0019362B">
          <w:headerReference w:type="even" r:id="rId8"/>
          <w:headerReference w:type="default" r:id="rId9"/>
          <w:pgSz w:w="12240" w:h="15826" w:code="1"/>
          <w:pgMar w:top="1267" w:right="1382" w:bottom="1267" w:left="1094" w:header="706" w:footer="835" w:gutter="0"/>
          <w:cols w:space="360"/>
          <w:titlePg/>
          <w:docGrid w:linePitch="360"/>
        </w:sectPr>
      </w:pPr>
    </w:p>
    <w:p w:rsidR="00E0377E" w:rsidRPr="00F4766C" w:rsidRDefault="00E0377E" w:rsidP="00E0377E">
      <w:pPr>
        <w:pStyle w:val="Titre1"/>
      </w:pPr>
      <w:r w:rsidRPr="00F4766C">
        <w:t xml:space="preserve">Introduction </w:t>
      </w:r>
    </w:p>
    <w:p w:rsidR="004363F9" w:rsidRDefault="006B05EE" w:rsidP="00373AEA">
      <w:pPr>
        <w:pStyle w:val="para-first"/>
        <w:spacing w:line="276" w:lineRule="auto"/>
      </w:pPr>
      <w:r>
        <w:t xml:space="preserve">We originally introduced our statistical test in the sole context of detecting differentially expressed genes by comparing their cognate tag counts obtained from two </w:t>
      </w:r>
      <w:r w:rsidR="001056D7">
        <w:t>different sampling experiments (</w:t>
      </w:r>
      <w:proofErr w:type="spellStart"/>
      <w:r w:rsidR="001056D7">
        <w:t>Audic</w:t>
      </w:r>
      <w:proofErr w:type="spellEnd"/>
      <w:r w:rsidR="001056D7">
        <w:t xml:space="preserve"> and </w:t>
      </w:r>
      <w:proofErr w:type="spellStart"/>
      <w:r w:rsidR="001056D7">
        <w:t>Claverie</w:t>
      </w:r>
      <w:proofErr w:type="spellEnd"/>
      <w:r w:rsidR="001056D7">
        <w:t>, 1995).</w:t>
      </w:r>
      <w:r w:rsidR="0023202C">
        <w:t xml:space="preserve"> </w:t>
      </w:r>
      <w:proofErr w:type="spellStart"/>
      <w:r w:rsidR="0023202C">
        <w:t>ACDtool</w:t>
      </w:r>
      <w:proofErr w:type="spellEnd"/>
      <w:r w:rsidR="0023202C">
        <w:t xml:space="preserve"> now </w:t>
      </w:r>
      <w:r w:rsidR="001056D7">
        <w:t>extend</w:t>
      </w:r>
      <w:r w:rsidR="0023202C">
        <w:t>s</w:t>
      </w:r>
      <w:r w:rsidR="001056D7">
        <w:t xml:space="preserve"> its application to any sampling protocol where a large number of </w:t>
      </w:r>
      <w:r w:rsidR="00FF3967">
        <w:t>distinct and independent</w:t>
      </w:r>
      <w:r w:rsidR="001056D7">
        <w:t xml:space="preserve"> events (organisms,</w:t>
      </w:r>
      <w:r w:rsidR="00BE7DC7">
        <w:t xml:space="preserve"> </w:t>
      </w:r>
      <w:r w:rsidR="001056D7">
        <w:t>objects</w:t>
      </w:r>
      <w:r w:rsidR="00BE7DC7">
        <w:t>,</w:t>
      </w:r>
      <w:r w:rsidR="00293979">
        <w:t xml:space="preserve"> label</w:t>
      </w:r>
      <w:r w:rsidR="00306611">
        <w:t>s</w:t>
      </w:r>
      <w:r w:rsidR="00293979">
        <w:t>,</w:t>
      </w:r>
      <w:r w:rsidR="00BE7DC7">
        <w:t xml:space="preserve"> </w:t>
      </w:r>
      <w:proofErr w:type="spellStart"/>
      <w:r w:rsidR="00BE7DC7">
        <w:t>etc</w:t>
      </w:r>
      <w:proofErr w:type="spellEnd"/>
      <w:r w:rsidR="001056D7">
        <w:t xml:space="preserve">) </w:t>
      </w:r>
      <w:proofErr w:type="gramStart"/>
      <w:r w:rsidR="001056D7">
        <w:t xml:space="preserve">are </w:t>
      </w:r>
      <w:r w:rsidR="00FF3967">
        <w:t>detected and counted, each of them representing a small fraction of the total counts</w:t>
      </w:r>
      <w:proofErr w:type="gramEnd"/>
      <w:r w:rsidR="00FF3967">
        <w:t xml:space="preserve">. </w:t>
      </w:r>
      <w:r w:rsidR="004363F9">
        <w:t xml:space="preserve">We then made the reasonable assumption that </w:t>
      </w:r>
      <w:r w:rsidR="00FF3967">
        <w:t xml:space="preserve">a Poisson distribution is underlying the counts of </w:t>
      </w:r>
      <w:r w:rsidR="004363F9">
        <w:t xml:space="preserve">each of these individual events. </w:t>
      </w:r>
    </w:p>
    <w:p w:rsidR="007F638A" w:rsidRPr="00947346" w:rsidRDefault="00FA3F75" w:rsidP="006D080B">
      <w:pPr>
        <w:jc w:val="both"/>
        <w:rPr>
          <w:sz w:val="16"/>
        </w:rPr>
      </w:pPr>
      <w:r w:rsidRPr="00483B07">
        <w:rPr>
          <w:sz w:val="16"/>
        </w:rPr>
        <w:t>If</w:t>
      </w:r>
      <w:r w:rsidR="0025308F">
        <w:rPr>
          <w:sz w:val="16"/>
        </w:rPr>
        <w:t xml:space="preserve"> we </w:t>
      </w:r>
      <w:r w:rsidR="00BE7DC7" w:rsidRPr="00483B07">
        <w:rPr>
          <w:sz w:val="16"/>
        </w:rPr>
        <w:t xml:space="preserve">perform two </w:t>
      </w:r>
      <w:r w:rsidR="0034617F" w:rsidRPr="00483B07">
        <w:rPr>
          <w:sz w:val="16"/>
        </w:rPr>
        <w:t>sampling</w:t>
      </w:r>
      <w:r w:rsidR="00BE7DC7" w:rsidRPr="00483B07">
        <w:rPr>
          <w:sz w:val="16"/>
        </w:rPr>
        <w:t xml:space="preserve"> experiments,</w:t>
      </w:r>
      <w:r w:rsidRPr="00483B07">
        <w:rPr>
          <w:sz w:val="16"/>
        </w:rPr>
        <w:t xml:space="preserve"> a given event </w:t>
      </w:r>
      <w:proofErr w:type="gramStart"/>
      <w:r w:rsidRPr="00483B07">
        <w:rPr>
          <w:sz w:val="16"/>
        </w:rPr>
        <w:t xml:space="preserve">will be </w:t>
      </w:r>
      <w:r w:rsidR="00BE7DC7" w:rsidRPr="00483B07">
        <w:rPr>
          <w:sz w:val="16"/>
        </w:rPr>
        <w:t>counted</w:t>
      </w:r>
      <w:proofErr w:type="gramEnd"/>
      <w:r w:rsidR="00BE7DC7" w:rsidRPr="00483B07">
        <w:rPr>
          <w:sz w:val="16"/>
        </w:rPr>
        <w:t xml:space="preserve"> </w:t>
      </w:r>
      <w:r w:rsidRPr="00483B07">
        <w:rPr>
          <w:sz w:val="16"/>
        </w:rPr>
        <w:t xml:space="preserve">x times in the first experiment and y times in the second. </w:t>
      </w:r>
      <w:proofErr w:type="spellStart"/>
      <w:r w:rsidR="0034617F" w:rsidRPr="00483B07">
        <w:rPr>
          <w:sz w:val="16"/>
        </w:rPr>
        <w:t>Audic</w:t>
      </w:r>
      <w:proofErr w:type="spellEnd"/>
      <w:r w:rsidR="0034617F" w:rsidRPr="00483B07">
        <w:rPr>
          <w:sz w:val="16"/>
        </w:rPr>
        <w:t xml:space="preserve"> and </w:t>
      </w:r>
      <w:proofErr w:type="spellStart"/>
      <w:r w:rsidR="0034617F" w:rsidRPr="00483B07">
        <w:rPr>
          <w:sz w:val="16"/>
        </w:rPr>
        <w:t>Claverie</w:t>
      </w:r>
      <w:proofErr w:type="spellEnd"/>
      <w:r w:rsidR="0034617F" w:rsidRPr="00483B07">
        <w:rPr>
          <w:sz w:val="16"/>
        </w:rPr>
        <w:t xml:space="preserve"> (1995) established that the probability that </w:t>
      </w:r>
      <w:r w:rsidR="003F0CCF" w:rsidRPr="00483B07">
        <w:rPr>
          <w:sz w:val="16"/>
        </w:rPr>
        <w:t xml:space="preserve">these </w:t>
      </w:r>
      <w:r w:rsidR="0025308F">
        <w:rPr>
          <w:sz w:val="16"/>
        </w:rPr>
        <w:t xml:space="preserve">counts </w:t>
      </w:r>
      <w:proofErr w:type="gramStart"/>
      <w:r w:rsidR="0025308F">
        <w:rPr>
          <w:sz w:val="16"/>
        </w:rPr>
        <w:t>were</w:t>
      </w:r>
      <w:r w:rsidR="0034617F" w:rsidRPr="00483B07">
        <w:rPr>
          <w:sz w:val="16"/>
        </w:rPr>
        <w:t xml:space="preserve"> generated</w:t>
      </w:r>
      <w:proofErr w:type="gramEnd"/>
      <w:r w:rsidR="0034617F" w:rsidRPr="00483B07">
        <w:rPr>
          <w:sz w:val="16"/>
        </w:rPr>
        <w:t xml:space="preserve"> from the same but unknown Poisson distribution is given by:</w:t>
      </w:r>
    </w:p>
    <w:p w:rsidR="007F638A" w:rsidRPr="00947346" w:rsidRDefault="00B61C1B" w:rsidP="00947346">
      <w:pPr>
        <w:spacing w:line="240" w:lineRule="auto"/>
        <w:ind w:firstLine="708"/>
        <w:rPr>
          <w:rFonts w:ascii="Times New Roman" w:hAnsi="Times New Roman"/>
          <w:sz w:val="16"/>
          <w:szCs w:val="16"/>
        </w:rPr>
      </w:pPr>
      <m:oMath>
        <m:r>
          <w:rPr>
            <w:rFonts w:ascii="Cambria Math" w:hAnsi="Cambria Math"/>
            <w:szCs w:val="16"/>
          </w:rPr>
          <m:t>p</m:t>
        </m:r>
        <m:sSup>
          <m:sSupPr>
            <m:ctrlPr>
              <w:rPr>
                <w:rFonts w:ascii="Cambria Math" w:eastAsiaTheme="minorEastAsia" w:hAnsi="Cambria Math"/>
                <w:i/>
                <w:szCs w:val="1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16"/>
                  </w:rPr>
                  <m:t>y|x</m:t>
                </m:r>
              </m:e>
            </m:d>
            <m:r>
              <w:rPr>
                <w:rFonts w:ascii="Cambria Math" w:eastAsiaTheme="minorEastAsia" w:hAnsi="Cambria Math"/>
                <w:szCs w:val="16"/>
              </w:rPr>
              <m:t>=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Cs w:val="1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16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Cs w:val="16"/>
              </w:rPr>
              <m:t>x+y+1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Cs w:val="1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16"/>
                  </w:rPr>
                  <m:t>x+y</m:t>
                </m:r>
              </m:e>
            </m:d>
            <m:r>
              <w:rPr>
                <w:rFonts w:ascii="Cambria Math" w:eastAsiaTheme="minorEastAsia" w:hAnsi="Cambria Math"/>
                <w:szCs w:val="16"/>
              </w:rPr>
              <m:t>!</m:t>
            </m:r>
          </m:num>
          <m:den>
            <m:r>
              <w:rPr>
                <w:rFonts w:ascii="Cambria Math" w:eastAsiaTheme="minorEastAsia" w:hAnsi="Cambria Math"/>
                <w:szCs w:val="16"/>
              </w:rPr>
              <m:t>x!y!</m:t>
            </m:r>
          </m:den>
        </m:f>
      </m:oMath>
      <w:r w:rsidRPr="00483B07">
        <w:rPr>
          <w:rFonts w:ascii="Times New Roman" w:eastAsiaTheme="minorEastAsia" w:hAnsi="Times New Roman"/>
          <w:szCs w:val="16"/>
        </w:rPr>
        <w:t xml:space="preserve"> </w:t>
      </w:r>
      <w:r w:rsidRPr="00C10A43">
        <w:rPr>
          <w:rFonts w:ascii="Times New Roman" w:eastAsiaTheme="minorEastAsia" w:hAnsi="Times New Roman"/>
          <w:sz w:val="16"/>
          <w:szCs w:val="16"/>
        </w:rPr>
        <w:t xml:space="preserve">   </w:t>
      </w:r>
      <w:r w:rsidRPr="00C10A43">
        <w:rPr>
          <w:rFonts w:ascii="Times New Roman" w:eastAsiaTheme="minorEastAsia" w:hAnsi="Times New Roman"/>
          <w:sz w:val="16"/>
          <w:szCs w:val="16"/>
        </w:rPr>
        <w:tab/>
      </w:r>
      <w:r w:rsidRPr="00C10A43">
        <w:rPr>
          <w:rFonts w:ascii="Times New Roman" w:eastAsiaTheme="minorEastAsia" w:hAnsi="Times New Roman"/>
          <w:sz w:val="16"/>
          <w:szCs w:val="16"/>
        </w:rPr>
        <w:tab/>
        <w:t>(1)</w:t>
      </w:r>
    </w:p>
    <w:p w:rsidR="007F638A" w:rsidRDefault="003F0CCF" w:rsidP="004363F9">
      <w:pPr>
        <w:pStyle w:val="para-first"/>
      </w:pPr>
      <w:r>
        <w:t xml:space="preserve">In the </w:t>
      </w:r>
      <w:r w:rsidR="00574B82">
        <w:t>general</w:t>
      </w:r>
      <w:r>
        <w:t xml:space="preserve"> </w:t>
      </w:r>
      <w:r w:rsidR="00574B82">
        <w:t>case</w:t>
      </w:r>
      <w:r w:rsidR="00306611">
        <w:t>,</w:t>
      </w:r>
      <w:r w:rsidR="00574B82">
        <w:t xml:space="preserve"> w</w:t>
      </w:r>
      <w:r>
        <w:t xml:space="preserve">here </w:t>
      </w:r>
      <w:r w:rsidR="00574B82">
        <w:t>the total numbers of counted</w:t>
      </w:r>
      <w:r>
        <w:t xml:space="preserve"> events differs in </w:t>
      </w:r>
      <w:r w:rsidR="00574B82">
        <w:t>the first (N1) and second (N2)</w:t>
      </w:r>
      <w:r>
        <w:t xml:space="preserve"> sample</w:t>
      </w:r>
      <w:r w:rsidR="00574B82">
        <w:t xml:space="preserve">, the probability that the counts x and y </w:t>
      </w:r>
      <w:proofErr w:type="gramStart"/>
      <w:r w:rsidR="00574B82">
        <w:t>are generated</w:t>
      </w:r>
      <w:proofErr w:type="gramEnd"/>
      <w:r w:rsidR="00574B82">
        <w:t xml:space="preserve"> from samples containing an i</w:t>
      </w:r>
      <w:r>
        <w:t>dentical proportion of the corresponding</w:t>
      </w:r>
      <w:r w:rsidR="00574B82">
        <w:t xml:space="preserve"> event is given by:</w:t>
      </w:r>
    </w:p>
    <w:p w:rsidR="007F638A" w:rsidRDefault="0033069F" w:rsidP="00947346">
      <w:pPr>
        <w:spacing w:line="240" w:lineRule="auto"/>
        <w:ind w:firstLine="720"/>
        <w:rPr>
          <w:rFonts w:ascii="Times New Roman" w:hAnsi="Times New Roman"/>
          <w:sz w:val="16"/>
          <w:szCs w:val="16"/>
        </w:rPr>
      </w:pPr>
      <m:oMath>
        <m:sSub>
          <m:sSubPr>
            <m:ctrlPr>
              <w:rPr>
                <w:rFonts w:ascii="Cambria Math" w:hAnsi="Cambria Math"/>
                <w:i/>
                <w:szCs w:val="16"/>
              </w:rPr>
            </m:ctrlPr>
          </m:sSubPr>
          <m:e>
            <m:r>
              <w:rPr>
                <w:rFonts w:ascii="Cambria Math" w:hAnsi="Cambria Math"/>
                <w:szCs w:val="16"/>
              </w:rPr>
              <m:t>p</m:t>
            </m:r>
          </m:e>
          <m:sub>
            <m:r>
              <w:rPr>
                <w:rFonts w:ascii="Cambria Math" w:hAnsi="Cambria Math"/>
                <w:szCs w:val="16"/>
              </w:rPr>
              <m:t>N1,N2</m:t>
            </m:r>
          </m:sub>
        </m:sSub>
        <m:d>
          <m:dPr>
            <m:ctrlPr>
              <w:rPr>
                <w:rFonts w:ascii="Cambria Math" w:hAnsi="Cambria Math"/>
                <w:i/>
                <w:szCs w:val="16"/>
              </w:rPr>
            </m:ctrlPr>
          </m:dPr>
          <m:e>
            <m:r>
              <w:rPr>
                <w:rFonts w:ascii="Cambria Math" w:hAnsi="Cambria Math"/>
                <w:szCs w:val="16"/>
              </w:rPr>
              <m:t>y|x</m:t>
            </m:r>
          </m:e>
        </m:d>
        <m:r>
          <w:rPr>
            <w:rFonts w:ascii="Cambria Math" w:hAnsi="Cambria Math"/>
            <w:szCs w:val="16"/>
          </w:rPr>
          <m:t>=</m:t>
        </m:r>
        <m:d>
          <m:dPr>
            <m:ctrlPr>
              <w:rPr>
                <w:rFonts w:ascii="Cambria Math" w:hAnsi="Cambria Math"/>
                <w:i/>
                <w:szCs w:val="1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szCs w:val="16"/>
                  </w:rPr>
                  <m:t>N1</m:t>
                </m:r>
              </m:num>
              <m:den>
                <m:r>
                  <w:rPr>
                    <w:rFonts w:ascii="Cambria Math" w:hAnsi="Cambria Math"/>
                    <w:szCs w:val="16"/>
                  </w:rPr>
                  <m:t>N2</m:t>
                </m:r>
              </m:den>
            </m:f>
          </m:e>
        </m:d>
        <m:f>
          <m:fPr>
            <m:ctrlPr>
              <w:rPr>
                <w:rFonts w:ascii="Cambria Math" w:hAnsi="Cambria Math"/>
                <w:i/>
                <w:szCs w:val="1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Cs w:val="16"/>
                  </w:rPr>
                  <m:t>x+y</m:t>
                </m:r>
              </m:e>
            </m:d>
            <m:r>
              <w:rPr>
                <w:rFonts w:ascii="Cambria Math" w:hAnsi="Cambria Math"/>
                <w:szCs w:val="16"/>
              </w:rPr>
              <m:t>!</m:t>
            </m:r>
          </m:num>
          <m:den>
            <m:r>
              <w:rPr>
                <w:rFonts w:ascii="Cambria Math" w:hAnsi="Cambria Math"/>
                <w:szCs w:val="16"/>
              </w:rPr>
              <m:t>x!y!</m:t>
            </m:r>
            <m:sSup>
              <m:sSupPr>
                <m:ctrlPr>
                  <w:rPr>
                    <w:rFonts w:ascii="Cambria Math" w:hAnsi="Cambria Math"/>
                    <w:i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6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16"/>
                          </w:rPr>
                          <m:t>N2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16"/>
                          </w:rPr>
                          <m:t>N1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Cs w:val="16"/>
                  </w:rPr>
                  <m:t>x+y+1</m:t>
                </m:r>
              </m:sup>
            </m:sSup>
          </m:den>
        </m:f>
      </m:oMath>
      <w:r w:rsidR="00483B07">
        <w:rPr>
          <w:rFonts w:ascii="Times New Roman" w:eastAsiaTheme="minorEastAsia" w:hAnsi="Times New Roman"/>
          <w:sz w:val="16"/>
          <w:szCs w:val="16"/>
        </w:rPr>
        <w:tab/>
      </w:r>
      <w:r w:rsidR="00C10A43">
        <w:rPr>
          <w:rFonts w:ascii="Times New Roman" w:eastAsiaTheme="minorEastAsia" w:hAnsi="Times New Roman"/>
          <w:sz w:val="16"/>
          <w:szCs w:val="16"/>
        </w:rPr>
        <w:tab/>
      </w:r>
      <w:r w:rsidR="003F0CCF" w:rsidRPr="00C10A43">
        <w:rPr>
          <w:rFonts w:ascii="Times New Roman" w:eastAsiaTheme="minorEastAsia" w:hAnsi="Times New Roman"/>
          <w:sz w:val="16"/>
          <w:szCs w:val="16"/>
        </w:rPr>
        <w:t>(2)</w:t>
      </w:r>
    </w:p>
    <w:p w:rsidR="00373AEA" w:rsidRDefault="00372E96" w:rsidP="000D14C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6"/>
          <w:szCs w:val="16"/>
          <w:lang w:eastAsia="en-IN"/>
        </w:rPr>
      </w:pPr>
      <w:r w:rsidRPr="00B1658A">
        <w:rPr>
          <w:rFonts w:ascii="Times New Roman" w:hAnsi="Times New Roman"/>
          <w:sz w:val="16"/>
          <w:szCs w:val="16"/>
          <w:lang w:eastAsia="en-IN"/>
        </w:rPr>
        <w:t xml:space="preserve">Thus, </w:t>
      </w:r>
      <w:r w:rsidR="003F0CCF" w:rsidRPr="00B1658A">
        <w:rPr>
          <w:rFonts w:ascii="Times New Roman" w:hAnsi="Times New Roman"/>
          <w:sz w:val="16"/>
          <w:szCs w:val="16"/>
          <w:lang w:eastAsia="en-IN"/>
        </w:rPr>
        <w:t>under the</w:t>
      </w:r>
      <w:r w:rsidRPr="00B1658A">
        <w:rPr>
          <w:rFonts w:ascii="Times New Roman" w:hAnsi="Times New Roman"/>
          <w:sz w:val="16"/>
          <w:szCs w:val="16"/>
          <w:lang w:eastAsia="en-IN"/>
        </w:rPr>
        <w:t xml:space="preserve"> </w:t>
      </w:r>
      <w:r w:rsidR="003F0CCF" w:rsidRPr="00B1658A">
        <w:rPr>
          <w:rFonts w:ascii="Times New Roman" w:hAnsi="Times New Roman"/>
          <w:sz w:val="16"/>
          <w:szCs w:val="16"/>
          <w:lang w:eastAsia="en-IN"/>
        </w:rPr>
        <w:t>null hypothesis that the t</w:t>
      </w:r>
      <w:r w:rsidRPr="00B1658A">
        <w:rPr>
          <w:rFonts w:ascii="Times New Roman" w:hAnsi="Times New Roman"/>
          <w:sz w:val="16"/>
          <w:szCs w:val="16"/>
          <w:lang w:eastAsia="en-IN"/>
        </w:rPr>
        <w:t xml:space="preserve">ag counts are generated from </w:t>
      </w:r>
      <w:r w:rsidR="003F0CCF" w:rsidRPr="00B1658A">
        <w:rPr>
          <w:rFonts w:ascii="Times New Roman" w:hAnsi="Times New Roman"/>
          <w:sz w:val="16"/>
          <w:szCs w:val="16"/>
          <w:lang w:eastAsia="en-IN"/>
        </w:rPr>
        <w:t>Poisson distribution</w:t>
      </w:r>
      <w:r w:rsidR="00B1658A" w:rsidRPr="00B1658A">
        <w:rPr>
          <w:rFonts w:ascii="Times New Roman" w:hAnsi="Times New Roman"/>
          <w:sz w:val="16"/>
          <w:szCs w:val="16"/>
          <w:lang w:eastAsia="en-IN"/>
        </w:rPr>
        <w:t xml:space="preserve">s with </w:t>
      </w:r>
      <w:r w:rsidRPr="00B1658A">
        <w:rPr>
          <w:rFonts w:ascii="Times New Roman" w:hAnsi="Times New Roman"/>
          <w:sz w:val="16"/>
          <w:szCs w:val="16"/>
          <w:lang w:eastAsia="en-IN"/>
        </w:rPr>
        <w:t>equal mean</w:t>
      </w:r>
      <w:r w:rsidR="00B1658A" w:rsidRPr="00B1658A">
        <w:rPr>
          <w:rFonts w:ascii="Times New Roman" w:hAnsi="Times New Roman"/>
          <w:sz w:val="16"/>
          <w:szCs w:val="16"/>
          <w:lang w:eastAsia="en-IN"/>
        </w:rPr>
        <w:t xml:space="preserve">s (or </w:t>
      </w:r>
      <w:r w:rsidRPr="00B1658A">
        <w:rPr>
          <w:rFonts w:ascii="Times New Roman" w:hAnsi="Times New Roman"/>
          <w:sz w:val="16"/>
          <w:szCs w:val="16"/>
          <w:lang w:eastAsia="en-IN"/>
        </w:rPr>
        <w:t>proportion</w:t>
      </w:r>
      <w:r w:rsidR="00B1658A" w:rsidRPr="00B1658A">
        <w:rPr>
          <w:rFonts w:ascii="Times New Roman" w:hAnsi="Times New Roman"/>
          <w:sz w:val="16"/>
          <w:szCs w:val="16"/>
          <w:lang w:eastAsia="en-IN"/>
        </w:rPr>
        <w:t>al</w:t>
      </w:r>
      <w:r w:rsidRPr="00B1658A">
        <w:rPr>
          <w:rFonts w:ascii="Times New Roman" w:hAnsi="Times New Roman"/>
          <w:sz w:val="16"/>
          <w:szCs w:val="16"/>
          <w:lang w:eastAsia="en-IN"/>
        </w:rPr>
        <w:t xml:space="preserve"> to</w:t>
      </w:r>
      <w:r w:rsidR="00306611">
        <w:rPr>
          <w:rFonts w:ascii="Times New Roman" w:hAnsi="Times New Roman"/>
          <w:sz w:val="16"/>
          <w:szCs w:val="16"/>
          <w:lang w:eastAsia="en-IN"/>
        </w:rPr>
        <w:t xml:space="preserve"> the respective sample sizes)</w:t>
      </w:r>
      <w:proofErr w:type="gramStart"/>
      <w:r w:rsidR="00306611">
        <w:rPr>
          <w:rFonts w:ascii="Times New Roman" w:hAnsi="Times New Roman"/>
          <w:sz w:val="16"/>
          <w:szCs w:val="16"/>
          <w:lang w:eastAsia="en-IN"/>
        </w:rPr>
        <w:t>,</w:t>
      </w:r>
      <w:proofErr w:type="gramEnd"/>
      <w:r w:rsidR="00306611">
        <w:rPr>
          <w:rFonts w:ascii="Times New Roman" w:hAnsi="Times New Roman"/>
          <w:sz w:val="16"/>
          <w:szCs w:val="16"/>
          <w:lang w:eastAsia="en-IN"/>
        </w:rPr>
        <w:t xml:space="preserve"> Equation</w:t>
      </w:r>
      <w:r w:rsidRPr="00B1658A">
        <w:rPr>
          <w:rFonts w:ascii="Times New Roman" w:hAnsi="Times New Roman"/>
          <w:sz w:val="16"/>
          <w:szCs w:val="16"/>
          <w:lang w:eastAsia="en-IN"/>
        </w:rPr>
        <w:t xml:space="preserve"> </w:t>
      </w:r>
      <w:r w:rsidR="00306611">
        <w:rPr>
          <w:rFonts w:ascii="Times New Roman" w:hAnsi="Times New Roman"/>
          <w:sz w:val="16"/>
          <w:szCs w:val="16"/>
          <w:lang w:eastAsia="en-IN"/>
        </w:rPr>
        <w:t>(</w:t>
      </w:r>
      <w:r w:rsidRPr="00B1658A">
        <w:rPr>
          <w:rFonts w:ascii="Times New Roman" w:hAnsi="Times New Roman"/>
          <w:sz w:val="16"/>
          <w:szCs w:val="16"/>
          <w:lang w:eastAsia="en-IN"/>
        </w:rPr>
        <w:t>2</w:t>
      </w:r>
      <w:r w:rsidR="00306611">
        <w:rPr>
          <w:rFonts w:ascii="Times New Roman" w:hAnsi="Times New Roman"/>
          <w:sz w:val="16"/>
          <w:szCs w:val="16"/>
          <w:lang w:eastAsia="en-IN"/>
        </w:rPr>
        <w:t>)</w:t>
      </w:r>
      <w:r w:rsidRPr="00B1658A">
        <w:rPr>
          <w:rFonts w:ascii="Times New Roman" w:hAnsi="Times New Roman"/>
          <w:sz w:val="16"/>
          <w:szCs w:val="16"/>
          <w:lang w:eastAsia="en-IN"/>
        </w:rPr>
        <w:t xml:space="preserve"> </w:t>
      </w:r>
      <w:r w:rsidR="00B1658A" w:rsidRPr="00B1658A">
        <w:rPr>
          <w:rFonts w:ascii="Times New Roman" w:hAnsi="Times New Roman"/>
          <w:sz w:val="16"/>
          <w:szCs w:val="16"/>
          <w:lang w:eastAsia="en-IN"/>
        </w:rPr>
        <w:t xml:space="preserve">can be used </w:t>
      </w:r>
      <w:r w:rsidR="00655142" w:rsidRPr="00B1658A">
        <w:rPr>
          <w:rFonts w:ascii="Times New Roman" w:hAnsi="Times New Roman"/>
          <w:sz w:val="16"/>
          <w:szCs w:val="16"/>
          <w:lang w:eastAsia="en-IN"/>
        </w:rPr>
        <w:t xml:space="preserve">for principled </w:t>
      </w:r>
      <w:r w:rsidR="00B1658A" w:rsidRPr="00B1658A">
        <w:rPr>
          <w:rFonts w:ascii="Times New Roman" w:hAnsi="Times New Roman"/>
          <w:sz w:val="16"/>
          <w:szCs w:val="16"/>
          <w:lang w:eastAsia="en-IN"/>
        </w:rPr>
        <w:t xml:space="preserve">Bayesian </w:t>
      </w:r>
      <w:r w:rsidR="00655142" w:rsidRPr="00B1658A">
        <w:rPr>
          <w:rFonts w:ascii="Times New Roman" w:hAnsi="Times New Roman"/>
          <w:sz w:val="16"/>
          <w:szCs w:val="16"/>
          <w:lang w:eastAsia="en-IN"/>
        </w:rPr>
        <w:t xml:space="preserve">inferences, construction of confidence intervals, </w:t>
      </w:r>
      <w:r w:rsidR="00B1658A" w:rsidRPr="00B1658A">
        <w:rPr>
          <w:rFonts w:ascii="Times New Roman" w:hAnsi="Times New Roman"/>
          <w:sz w:val="16"/>
          <w:szCs w:val="16"/>
          <w:lang w:eastAsia="en-IN"/>
        </w:rPr>
        <w:t xml:space="preserve">and </w:t>
      </w:r>
      <w:r w:rsidR="00655142" w:rsidRPr="00B1658A">
        <w:rPr>
          <w:rFonts w:ascii="Times New Roman" w:hAnsi="Times New Roman"/>
          <w:sz w:val="16"/>
          <w:szCs w:val="16"/>
          <w:lang w:eastAsia="en-IN"/>
        </w:rPr>
        <w:t xml:space="preserve">statistical testing </w:t>
      </w:r>
      <w:r w:rsidR="00B1658A" w:rsidRPr="00B1658A">
        <w:rPr>
          <w:rFonts w:ascii="Times New Roman" w:hAnsi="Times New Roman"/>
          <w:sz w:val="16"/>
          <w:szCs w:val="16"/>
          <w:lang w:eastAsia="en-IN"/>
        </w:rPr>
        <w:t>(</w:t>
      </w:r>
      <w:proofErr w:type="spellStart"/>
      <w:r w:rsidR="00B1658A" w:rsidRPr="00B1658A">
        <w:rPr>
          <w:rFonts w:ascii="Times New Roman" w:hAnsi="Times New Roman"/>
          <w:sz w:val="16"/>
          <w:szCs w:val="16"/>
          <w:lang w:eastAsia="en-IN"/>
        </w:rPr>
        <w:t>Tino</w:t>
      </w:r>
      <w:proofErr w:type="spellEnd"/>
      <w:r w:rsidR="00B1658A" w:rsidRPr="00B1658A">
        <w:rPr>
          <w:rFonts w:ascii="Times New Roman" w:hAnsi="Times New Roman"/>
          <w:sz w:val="16"/>
          <w:szCs w:val="16"/>
          <w:lang w:eastAsia="en-IN"/>
        </w:rPr>
        <w:t>, 2009). In the lat</w:t>
      </w:r>
      <w:r w:rsidR="001C103B">
        <w:rPr>
          <w:rFonts w:ascii="Times New Roman" w:hAnsi="Times New Roman"/>
          <w:sz w:val="16"/>
          <w:szCs w:val="16"/>
          <w:lang w:eastAsia="en-IN"/>
        </w:rPr>
        <w:t>t</w:t>
      </w:r>
      <w:r w:rsidR="00B1658A" w:rsidRPr="00B1658A">
        <w:rPr>
          <w:rFonts w:ascii="Times New Roman" w:hAnsi="Times New Roman"/>
          <w:sz w:val="16"/>
          <w:szCs w:val="16"/>
          <w:lang w:eastAsia="en-IN"/>
        </w:rPr>
        <w:t xml:space="preserve">er case, </w:t>
      </w:r>
      <w:r w:rsidR="00C10A43">
        <w:rPr>
          <w:rFonts w:ascii="Times New Roman" w:hAnsi="Times New Roman"/>
          <w:sz w:val="16"/>
          <w:szCs w:val="16"/>
          <w:lang w:eastAsia="en-IN"/>
        </w:rPr>
        <w:t>a cumulative form of Equation</w:t>
      </w:r>
      <w:r w:rsidR="00B1658A">
        <w:rPr>
          <w:rFonts w:ascii="Times New Roman" w:hAnsi="Times New Roman"/>
          <w:sz w:val="16"/>
          <w:szCs w:val="16"/>
          <w:lang w:eastAsia="en-IN"/>
        </w:rPr>
        <w:t xml:space="preserve"> </w:t>
      </w:r>
      <w:r w:rsidR="00C10A43">
        <w:rPr>
          <w:rFonts w:ascii="Times New Roman" w:hAnsi="Times New Roman"/>
          <w:sz w:val="16"/>
          <w:szCs w:val="16"/>
          <w:lang w:eastAsia="en-IN"/>
        </w:rPr>
        <w:t>(</w:t>
      </w:r>
      <w:r w:rsidR="00373AEA">
        <w:rPr>
          <w:rFonts w:ascii="Times New Roman" w:hAnsi="Times New Roman"/>
          <w:sz w:val="16"/>
          <w:szCs w:val="16"/>
          <w:lang w:eastAsia="en-IN"/>
        </w:rPr>
        <w:t>2</w:t>
      </w:r>
      <w:r w:rsidR="00C10A43">
        <w:rPr>
          <w:rFonts w:ascii="Times New Roman" w:hAnsi="Times New Roman"/>
          <w:sz w:val="16"/>
          <w:szCs w:val="16"/>
          <w:lang w:eastAsia="en-IN"/>
        </w:rPr>
        <w:t>)</w:t>
      </w:r>
      <w:r w:rsidR="00373AEA">
        <w:rPr>
          <w:rFonts w:ascii="Times New Roman" w:hAnsi="Times New Roman"/>
          <w:sz w:val="16"/>
          <w:szCs w:val="16"/>
          <w:lang w:eastAsia="en-IN"/>
        </w:rPr>
        <w:t xml:space="preserve"> (e.g. summing up all the terms in the range [y, 0] </w:t>
      </w:r>
      <w:r w:rsidR="00B1658A">
        <w:rPr>
          <w:rFonts w:ascii="Times New Roman" w:hAnsi="Times New Roman"/>
          <w:sz w:val="16"/>
          <w:szCs w:val="16"/>
          <w:lang w:eastAsia="en-IN"/>
        </w:rPr>
        <w:t xml:space="preserve">if </w:t>
      </w:r>
      <w:r w:rsidR="00373AEA">
        <w:rPr>
          <w:rFonts w:ascii="Times New Roman" w:hAnsi="Times New Roman"/>
          <w:sz w:val="16"/>
          <w:szCs w:val="16"/>
          <w:lang w:eastAsia="en-IN"/>
        </w:rPr>
        <w:t>y/</w:t>
      </w:r>
      <w:r w:rsidR="00373AEA" w:rsidRPr="00373AEA">
        <w:rPr>
          <w:rFonts w:ascii="Times New Roman" w:hAnsi="Times New Roman"/>
          <w:sz w:val="16"/>
          <w:szCs w:val="16"/>
          <w:lang w:eastAsia="en-IN"/>
        </w:rPr>
        <w:t>N2</w:t>
      </w:r>
      <w:r w:rsidR="00373AEA">
        <w:rPr>
          <w:rFonts w:ascii="Times New Roman" w:hAnsi="Times New Roman"/>
          <w:sz w:val="16"/>
          <w:szCs w:val="16"/>
          <w:lang w:eastAsia="en-IN"/>
        </w:rPr>
        <w:t xml:space="preserve"> &lt;x/N</w:t>
      </w:r>
      <w:r w:rsidR="00373AEA" w:rsidRPr="00373AEA">
        <w:rPr>
          <w:rFonts w:ascii="Times New Roman" w:hAnsi="Times New Roman"/>
          <w:sz w:val="16"/>
          <w:szCs w:val="16"/>
          <w:vertAlign w:val="subscript"/>
          <w:lang w:eastAsia="en-IN"/>
        </w:rPr>
        <w:t>1</w:t>
      </w:r>
      <w:r w:rsidR="00373AEA">
        <w:rPr>
          <w:rFonts w:ascii="Times New Roman" w:hAnsi="Times New Roman"/>
          <w:sz w:val="16"/>
          <w:szCs w:val="16"/>
          <w:lang w:eastAsia="en-IN"/>
        </w:rPr>
        <w:t>) will be used to compute the p-value.</w:t>
      </w:r>
    </w:p>
    <w:p w:rsidR="007F638A" w:rsidRPr="00E0377E" w:rsidRDefault="00373AEA" w:rsidP="001C103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16"/>
          <w:szCs w:val="16"/>
          <w:lang w:eastAsia="en-IN"/>
        </w:rPr>
      </w:pPr>
      <w:r>
        <w:rPr>
          <w:rFonts w:ascii="Times New Roman" w:hAnsi="Times New Roman"/>
          <w:sz w:val="16"/>
          <w:szCs w:val="16"/>
          <w:lang w:eastAsia="en-IN"/>
        </w:rPr>
        <w:t xml:space="preserve">However, </w:t>
      </w:r>
      <w:r w:rsidR="001C103B">
        <w:rPr>
          <w:rFonts w:ascii="Times New Roman" w:hAnsi="Times New Roman"/>
          <w:sz w:val="16"/>
          <w:szCs w:val="16"/>
          <w:lang w:eastAsia="en-IN"/>
        </w:rPr>
        <w:t xml:space="preserve">a plain implementation of such simple calculation scheme </w:t>
      </w:r>
      <w:r w:rsidR="00C10A43">
        <w:rPr>
          <w:rFonts w:ascii="Times New Roman" w:hAnsi="Times New Roman"/>
          <w:sz w:val="16"/>
          <w:szCs w:val="16"/>
          <w:lang w:eastAsia="en-IN"/>
        </w:rPr>
        <w:t xml:space="preserve">becomes problematic </w:t>
      </w:r>
      <w:r w:rsidR="001C103B">
        <w:rPr>
          <w:rFonts w:ascii="Times New Roman" w:hAnsi="Times New Roman"/>
          <w:sz w:val="16"/>
          <w:szCs w:val="16"/>
          <w:lang w:eastAsia="en-IN"/>
        </w:rPr>
        <w:t xml:space="preserve">when applied to the huge range of x and y values encountered in modern </w:t>
      </w:r>
      <w:proofErr w:type="spellStart"/>
      <w:r w:rsidR="001C103B">
        <w:rPr>
          <w:rFonts w:ascii="Times New Roman" w:hAnsi="Times New Roman"/>
          <w:sz w:val="16"/>
          <w:szCs w:val="16"/>
          <w:lang w:eastAsia="en-IN"/>
        </w:rPr>
        <w:t>omic</w:t>
      </w:r>
      <w:proofErr w:type="spellEnd"/>
      <w:r w:rsidR="001C103B">
        <w:rPr>
          <w:rFonts w:ascii="Times New Roman" w:hAnsi="Times New Roman"/>
          <w:sz w:val="16"/>
          <w:szCs w:val="16"/>
          <w:lang w:eastAsia="en-IN"/>
        </w:rPr>
        <w:t xml:space="preserve"> experiment</w:t>
      </w:r>
      <w:r w:rsidR="00E0377E">
        <w:rPr>
          <w:rFonts w:ascii="Times New Roman" w:hAnsi="Times New Roman"/>
          <w:sz w:val="16"/>
          <w:szCs w:val="16"/>
          <w:lang w:eastAsia="en-IN"/>
        </w:rPr>
        <w:t>s</w:t>
      </w:r>
      <w:r w:rsidR="001C103B">
        <w:rPr>
          <w:rFonts w:ascii="Times New Roman" w:hAnsi="Times New Roman"/>
          <w:sz w:val="16"/>
          <w:szCs w:val="16"/>
          <w:lang w:eastAsia="en-IN"/>
        </w:rPr>
        <w:t xml:space="preserve"> (RNA-</w:t>
      </w:r>
      <w:proofErr w:type="spellStart"/>
      <w:r w:rsidR="001C103B">
        <w:rPr>
          <w:rFonts w:ascii="Times New Roman" w:hAnsi="Times New Roman"/>
          <w:sz w:val="16"/>
          <w:szCs w:val="16"/>
          <w:lang w:eastAsia="en-IN"/>
        </w:rPr>
        <w:t>seq</w:t>
      </w:r>
      <w:proofErr w:type="spellEnd"/>
      <w:r w:rsidR="001C103B">
        <w:rPr>
          <w:rFonts w:ascii="Times New Roman" w:hAnsi="Times New Roman"/>
          <w:sz w:val="16"/>
          <w:szCs w:val="16"/>
          <w:lang w:eastAsia="en-IN"/>
        </w:rPr>
        <w:t xml:space="preserve">, </w:t>
      </w:r>
      <w:proofErr w:type="spellStart"/>
      <w:r w:rsidR="001C103B">
        <w:rPr>
          <w:rFonts w:ascii="Times New Roman" w:hAnsi="Times New Roman"/>
          <w:sz w:val="16"/>
          <w:szCs w:val="16"/>
          <w:lang w:eastAsia="en-IN"/>
        </w:rPr>
        <w:t>metagenomic</w:t>
      </w:r>
      <w:proofErr w:type="spellEnd"/>
      <w:r w:rsidR="001C103B">
        <w:rPr>
          <w:rFonts w:ascii="Times New Roman" w:hAnsi="Times New Roman"/>
          <w:sz w:val="16"/>
          <w:szCs w:val="16"/>
          <w:lang w:eastAsia="en-IN"/>
        </w:rPr>
        <w:t xml:space="preserve">, barcoding, etc.). </w:t>
      </w:r>
    </w:p>
    <w:p w:rsidR="00E0377E" w:rsidRDefault="00E0377E" w:rsidP="00E0377E">
      <w:pPr>
        <w:pStyle w:val="Titre1"/>
      </w:pPr>
      <w:r w:rsidRPr="001A0125">
        <w:t>Methods</w:t>
      </w:r>
    </w:p>
    <w:p w:rsidR="00D70E95" w:rsidRPr="000D14CF" w:rsidRDefault="0014492A" w:rsidP="004C07F2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16"/>
        </w:rPr>
      </w:pPr>
      <w:r w:rsidRPr="00E0377E">
        <w:rPr>
          <w:rFonts w:ascii="Times New Roman" w:hAnsi="Times New Roman"/>
          <w:b/>
          <w:sz w:val="18"/>
        </w:rPr>
        <w:t>2.1</w:t>
      </w:r>
      <w:r w:rsidRPr="00E0377E">
        <w:rPr>
          <w:rFonts w:ascii="Times New Roman" w:hAnsi="Times New Roman"/>
          <w:b/>
          <w:sz w:val="18"/>
        </w:rPr>
        <w:tab/>
        <w:t>Unveiling a link</w:t>
      </w:r>
      <w:r w:rsidR="004C07F2" w:rsidRPr="00E0377E">
        <w:rPr>
          <w:rFonts w:ascii="Times New Roman" w:hAnsi="Times New Roman"/>
          <w:b/>
          <w:sz w:val="18"/>
        </w:rPr>
        <w:t xml:space="preserve"> with the n</w:t>
      </w:r>
      <w:r w:rsidR="00D70E95" w:rsidRPr="00E0377E">
        <w:rPr>
          <w:rFonts w:ascii="Times New Roman" w:hAnsi="Times New Roman"/>
          <w:b/>
          <w:sz w:val="18"/>
        </w:rPr>
        <w:t>egative binomial</w:t>
      </w:r>
      <w:r w:rsidR="004C07F2" w:rsidRPr="00E0377E">
        <w:rPr>
          <w:rFonts w:ascii="Times New Roman" w:hAnsi="Times New Roman"/>
          <w:b/>
          <w:sz w:val="18"/>
        </w:rPr>
        <w:t xml:space="preserve"> distribution</w:t>
      </w:r>
    </w:p>
    <w:p w:rsidR="009A0CC6" w:rsidRPr="000D14CF" w:rsidRDefault="004C07F2" w:rsidP="000D14CF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6"/>
        </w:rPr>
      </w:pPr>
      <w:r w:rsidRPr="000D14CF">
        <w:rPr>
          <w:rFonts w:ascii="Times New Roman" w:hAnsi="Times New Roman"/>
          <w:sz w:val="16"/>
        </w:rPr>
        <w:t>A significant improvement</w:t>
      </w:r>
      <w:r w:rsidR="002E2B0C" w:rsidRPr="000D14CF">
        <w:rPr>
          <w:rFonts w:ascii="Times New Roman" w:hAnsi="Times New Roman"/>
          <w:sz w:val="16"/>
        </w:rPr>
        <w:t xml:space="preserve"> of our </w:t>
      </w:r>
      <w:r w:rsidRPr="000D14CF">
        <w:rPr>
          <w:rFonts w:ascii="Times New Roman" w:hAnsi="Times New Roman"/>
          <w:sz w:val="16"/>
        </w:rPr>
        <w:t xml:space="preserve">original implementation </w:t>
      </w:r>
      <w:r w:rsidR="002E2B0C" w:rsidRPr="000D14CF">
        <w:rPr>
          <w:rFonts w:ascii="Times New Roman" w:hAnsi="Times New Roman"/>
          <w:sz w:val="16"/>
        </w:rPr>
        <w:t xml:space="preserve">of the test </w:t>
      </w:r>
      <w:r w:rsidRPr="000D14CF">
        <w:rPr>
          <w:rFonts w:ascii="Times New Roman" w:hAnsi="Times New Roman"/>
          <w:sz w:val="16"/>
        </w:rPr>
        <w:t>came after we noticed an unexpected relationshi</w:t>
      </w:r>
      <w:r w:rsidR="002D6C8F" w:rsidRPr="000D14CF">
        <w:rPr>
          <w:rFonts w:ascii="Times New Roman" w:hAnsi="Times New Roman"/>
          <w:sz w:val="16"/>
        </w:rPr>
        <w:t>p between Eq</w:t>
      </w:r>
      <w:r w:rsidR="00C10A43" w:rsidRPr="000D14CF">
        <w:rPr>
          <w:rFonts w:ascii="Times New Roman" w:hAnsi="Times New Roman"/>
          <w:sz w:val="16"/>
        </w:rPr>
        <w:t>uation (</w:t>
      </w:r>
      <w:r w:rsidR="002D6C8F" w:rsidRPr="000D14CF">
        <w:rPr>
          <w:rFonts w:ascii="Times New Roman" w:hAnsi="Times New Roman"/>
          <w:sz w:val="16"/>
        </w:rPr>
        <w:t>2</w:t>
      </w:r>
      <w:r w:rsidR="00C10A43" w:rsidRPr="000D14CF">
        <w:rPr>
          <w:rFonts w:ascii="Times New Roman" w:hAnsi="Times New Roman"/>
          <w:sz w:val="16"/>
        </w:rPr>
        <w:t>) and the classical</w:t>
      </w:r>
      <w:r w:rsidR="002D6C8F" w:rsidRPr="000D14CF">
        <w:rPr>
          <w:rFonts w:ascii="Times New Roman" w:hAnsi="Times New Roman"/>
          <w:sz w:val="16"/>
        </w:rPr>
        <w:t xml:space="preserve"> negative binomial distribution</w:t>
      </w:r>
      <w:r w:rsidR="00984059" w:rsidRPr="000D14CF">
        <w:rPr>
          <w:rFonts w:ascii="Times New Roman" w:hAnsi="Times New Roman"/>
          <w:sz w:val="16"/>
        </w:rPr>
        <w:t xml:space="preserve"> (NB)</w:t>
      </w:r>
      <w:r w:rsidR="002D6C8F" w:rsidRPr="000D14CF">
        <w:rPr>
          <w:rFonts w:ascii="Times New Roman" w:hAnsi="Times New Roman"/>
          <w:sz w:val="16"/>
        </w:rPr>
        <w:t>.</w:t>
      </w:r>
      <w:r w:rsidR="00984059" w:rsidRPr="000D14CF">
        <w:rPr>
          <w:rFonts w:ascii="Times New Roman" w:hAnsi="Times New Roman"/>
          <w:sz w:val="16"/>
        </w:rPr>
        <w:t xml:space="preserve"> Following a little bit of algebra (documented at </w:t>
      </w:r>
      <w:r w:rsidR="00306611">
        <w:rPr>
          <w:rFonts w:ascii="Times New Roman" w:hAnsi="Times New Roman"/>
          <w:sz w:val="16"/>
        </w:rPr>
        <w:t xml:space="preserve">URL: </w:t>
      </w:r>
      <w:r w:rsidR="00984059" w:rsidRPr="000D14CF">
        <w:rPr>
          <w:rFonts w:ascii="Times New Roman" w:hAnsi="Times New Roman"/>
          <w:sz w:val="16"/>
        </w:rPr>
        <w:t>www.igs.cnrs-mrs.fr/acdtool/) one realizes that</w:t>
      </w:r>
    </w:p>
    <w:p w:rsidR="00984059" w:rsidRPr="009A0CC6" w:rsidRDefault="0033069F" w:rsidP="00984059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16"/>
        </w:rPr>
      </w:pPr>
      <m:oMath>
        <m:sSub>
          <m:sSubPr>
            <m:ctrlPr>
              <w:rPr>
                <w:rFonts w:ascii="Cambria Math" w:hAnsi="Cambria Math"/>
                <w:i/>
                <w:szCs w:val="1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Cs w:val="16"/>
                  </w:rPr>
                </m:ctrlPr>
              </m:sSubPr>
              <m:e>
                <m:r>
                  <w:rPr>
                    <w:rFonts w:ascii="Cambria Math" w:hAnsi="Cambria Math"/>
                    <w:szCs w:val="16"/>
                  </w:rPr>
                  <m:t>p</m:t>
                </m:r>
              </m:e>
              <m:sub>
                <m:r>
                  <w:rPr>
                    <w:rFonts w:ascii="Cambria Math" w:hAnsi="Cambria Math"/>
                    <w:szCs w:val="16"/>
                  </w:rPr>
                  <m:t>N1,N2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Cs w:val="16"/>
                  </w:rPr>
                  <m:t>y|x</m:t>
                </m:r>
              </m:e>
            </m:d>
            <m:r>
              <w:rPr>
                <w:rFonts w:ascii="Cambria Math" w:hAnsi="Cambria Math"/>
                <w:szCs w:val="16"/>
              </w:rPr>
              <m:t>≡NB</m:t>
            </m:r>
          </m:e>
          <m:sub>
            <m:r>
              <w:rPr>
                <w:rFonts w:ascii="Cambria Math" w:hAnsi="Cambria Math"/>
                <w:szCs w:val="16"/>
              </w:rPr>
              <m:t>r,p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Cs w:val="1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16"/>
                  </w:rPr>
                  <m:t>y</m:t>
                </m:r>
              </m:e>
            </m:d>
            <m:r>
              <w:rPr>
                <w:rFonts w:ascii="Cambria Math" w:eastAsiaTheme="minorEastAsia" w:hAnsi="Cambria Math"/>
                <w:szCs w:val="16"/>
              </w:rPr>
              <m:t>=p</m:t>
            </m:r>
          </m:e>
          <m:sup>
            <m:r>
              <w:rPr>
                <w:rFonts w:ascii="Cambria Math" w:eastAsiaTheme="minorEastAsia" w:hAnsi="Cambria Math"/>
                <w:szCs w:val="16"/>
              </w:rPr>
              <m:t>r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Cs w:val="1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16"/>
                  </w:rPr>
                  <m:t>1-p</m:t>
                </m:r>
              </m:e>
            </m:d>
          </m:e>
          <m:sup>
            <m:r>
              <w:rPr>
                <w:rFonts w:ascii="Cambria Math" w:eastAsiaTheme="minorEastAsia" w:hAnsi="Cambria Math"/>
                <w:szCs w:val="16"/>
              </w:rPr>
              <m:t>y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Cs w:val="1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16"/>
                  </w:rPr>
                  <m:t>y+r-1</m:t>
                </m:r>
              </m:e>
            </m:d>
            <m:r>
              <w:rPr>
                <w:rFonts w:ascii="Cambria Math" w:eastAsiaTheme="minorEastAsia" w:hAnsi="Cambria Math"/>
                <w:szCs w:val="16"/>
              </w:rPr>
              <m:t>!</m:t>
            </m:r>
          </m:num>
          <m:den>
            <m:r>
              <w:rPr>
                <w:rFonts w:ascii="Cambria Math" w:eastAsiaTheme="minorEastAsia" w:hAnsi="Cambria Math"/>
                <w:szCs w:val="16"/>
              </w:rPr>
              <m:t>y!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16"/>
                  </w:rPr>
                  <m:t>r-1</m:t>
                </m:r>
              </m:e>
            </m:d>
            <m:r>
              <w:rPr>
                <w:rFonts w:ascii="Cambria Math" w:eastAsiaTheme="minorEastAsia" w:hAnsi="Cambria Math"/>
                <w:szCs w:val="16"/>
              </w:rPr>
              <m:t>!</m:t>
            </m:r>
          </m:den>
        </m:f>
      </m:oMath>
      <w:r w:rsidR="009A0CC6" w:rsidRPr="00483B07">
        <w:rPr>
          <w:szCs w:val="16"/>
        </w:rPr>
        <w:tab/>
      </w:r>
      <w:r w:rsidR="009A0CC6">
        <w:rPr>
          <w:sz w:val="16"/>
          <w:szCs w:val="16"/>
        </w:rPr>
        <w:t>(3)</w:t>
      </w:r>
    </w:p>
    <w:p w:rsidR="009A0CC6" w:rsidRPr="00947346" w:rsidRDefault="009A0CC6" w:rsidP="0014492A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Theme="majorHAnsi" w:hAnsiTheme="majorHAnsi"/>
          <w:szCs w:val="16"/>
        </w:rPr>
      </w:pPr>
      <w:r w:rsidRPr="000D14CF">
        <w:rPr>
          <w:rFonts w:ascii="Times New Roman" w:hAnsi="Times New Roman"/>
          <w:sz w:val="16"/>
          <w:szCs w:val="16"/>
        </w:rPr>
        <w:tab/>
      </w:r>
      <w:proofErr w:type="gramStart"/>
      <w:r w:rsidR="00984059" w:rsidRPr="0014492A">
        <w:rPr>
          <w:rFonts w:ascii="Times New Roman" w:hAnsi="Times New Roman"/>
          <w:sz w:val="16"/>
          <w:szCs w:val="16"/>
        </w:rPr>
        <w:t>with</w:t>
      </w:r>
      <w:proofErr w:type="gramEnd"/>
      <w:r w:rsidR="00984059" w:rsidRPr="00483B07">
        <w:rPr>
          <w:rFonts w:asciiTheme="majorHAnsi" w:hAnsiTheme="majorHAnsi"/>
          <w:szCs w:val="16"/>
        </w:rPr>
        <w:t xml:space="preserve"> </w:t>
      </w:r>
      <m:oMath>
        <m:r>
          <w:rPr>
            <w:rFonts w:ascii="Cambria Math" w:hAnsi="Cambria Math"/>
            <w:szCs w:val="16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Cs w:val="16"/>
              </w:rPr>
              <m:t>N1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16"/>
                  </w:rPr>
                  <m:t>N1+N2</m:t>
                </m:r>
              </m:e>
            </m:d>
          </m:den>
        </m:f>
      </m:oMath>
      <w:r w:rsidR="00984059" w:rsidRPr="00483B07">
        <w:rPr>
          <w:rFonts w:asciiTheme="majorHAnsi" w:hAnsiTheme="majorHAnsi"/>
          <w:szCs w:val="16"/>
        </w:rPr>
        <w:t xml:space="preserve">     </w:t>
      </w:r>
      <w:r w:rsidR="00984059" w:rsidRPr="0014492A">
        <w:rPr>
          <w:rFonts w:ascii="Times New Roman" w:hAnsi="Times New Roman"/>
          <w:sz w:val="16"/>
          <w:szCs w:val="16"/>
        </w:rPr>
        <w:t>and</w:t>
      </w:r>
      <w:r w:rsidR="00984059" w:rsidRPr="00483B07">
        <w:rPr>
          <w:rFonts w:asciiTheme="majorHAnsi" w:hAnsiTheme="majorHAnsi"/>
          <w:szCs w:val="16"/>
        </w:rPr>
        <w:t xml:space="preserve">    </w:t>
      </w:r>
      <m:oMath>
        <m:r>
          <w:rPr>
            <w:rFonts w:ascii="Cambria Math" w:hAnsi="Cambria Math"/>
            <w:szCs w:val="16"/>
          </w:rPr>
          <m:t>r-1=</m:t>
        </m:r>
        <m:r>
          <w:rPr>
            <w:rFonts w:ascii="Cambria Math" w:eastAsiaTheme="minorEastAsia" w:hAnsi="Cambria Math"/>
            <w:szCs w:val="16"/>
          </w:rPr>
          <m:t>x</m:t>
        </m:r>
        <m:r>
          <m:rPr>
            <m:sty m:val="p"/>
          </m:rPr>
          <w:rPr>
            <w:rFonts w:ascii="Cambria Math" w:hAnsi="Cambria Math"/>
            <w:szCs w:val="16"/>
          </w:rPr>
          <w:br/>
        </m:r>
      </m:oMath>
      <w:r w:rsidRPr="000D14CF">
        <w:rPr>
          <w:rFonts w:ascii="Times New Roman" w:hAnsi="Times New Roman"/>
          <w:sz w:val="16"/>
          <w:szCs w:val="16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NB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r,p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y</m:t>
            </m:r>
          </m:e>
        </m:d>
      </m:oMath>
      <w:r w:rsidRPr="000D14CF">
        <w:rPr>
          <w:rFonts w:ascii="Times New Roman" w:hAnsi="Times New Roman"/>
          <w:sz w:val="16"/>
          <w:szCs w:val="16"/>
        </w:rPr>
        <w:t xml:space="preserve"> is the probability of observing y failures before obtaining r =(x + 1) successes, each </w:t>
      </w:r>
      <w:r w:rsidR="002E2B0C" w:rsidRPr="000D14CF">
        <w:rPr>
          <w:rFonts w:ascii="Times New Roman" w:hAnsi="Times New Roman"/>
          <w:sz w:val="16"/>
          <w:szCs w:val="16"/>
        </w:rPr>
        <w:t>one of them with a probability p.</w:t>
      </w:r>
    </w:p>
    <w:p w:rsidR="002E2B0C" w:rsidRPr="000D14CF" w:rsidRDefault="002E2B0C" w:rsidP="000D14CF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D14CF">
        <w:rPr>
          <w:rFonts w:ascii="Times New Roman" w:hAnsi="Times New Roman"/>
          <w:sz w:val="16"/>
          <w:szCs w:val="16"/>
        </w:rPr>
        <w:t>This result calls for two remarks. First</w:t>
      </w:r>
      <w:r w:rsidR="0025308F">
        <w:rPr>
          <w:rFonts w:ascii="Times New Roman" w:hAnsi="Times New Roman"/>
          <w:sz w:val="16"/>
          <w:szCs w:val="16"/>
        </w:rPr>
        <w:t xml:space="preserve">, </w:t>
      </w:r>
      <w:r w:rsidRPr="000D14CF">
        <w:rPr>
          <w:rFonts w:ascii="Times New Roman" w:hAnsi="Times New Roman"/>
          <w:sz w:val="16"/>
          <w:szCs w:val="16"/>
        </w:rPr>
        <w:t>the sampli</w:t>
      </w:r>
      <w:r w:rsidR="000D14CF">
        <w:rPr>
          <w:rFonts w:ascii="Times New Roman" w:hAnsi="Times New Roman"/>
          <w:sz w:val="16"/>
          <w:szCs w:val="16"/>
        </w:rPr>
        <w:t>ng scheme corresponding to the n</w:t>
      </w:r>
      <w:r w:rsidRPr="000D14CF">
        <w:rPr>
          <w:rFonts w:ascii="Times New Roman" w:hAnsi="Times New Roman"/>
          <w:sz w:val="16"/>
          <w:szCs w:val="16"/>
        </w:rPr>
        <w:t>egative binomial in Equation (3) bears no relationship with the experimental setting at the origin of Equation (2). However, the equivalence between the two expression</w:t>
      </w:r>
      <w:r w:rsidR="00304CB9" w:rsidRPr="000D14CF">
        <w:rPr>
          <w:rFonts w:ascii="Times New Roman" w:hAnsi="Times New Roman"/>
          <w:sz w:val="16"/>
          <w:szCs w:val="16"/>
        </w:rPr>
        <w:t>s</w:t>
      </w:r>
      <w:r w:rsidRPr="000D14CF">
        <w:rPr>
          <w:rFonts w:ascii="Times New Roman" w:hAnsi="Times New Roman"/>
          <w:sz w:val="16"/>
          <w:szCs w:val="16"/>
        </w:rPr>
        <w:t xml:space="preserve"> </w:t>
      </w:r>
      <w:r w:rsidR="00E344E4" w:rsidRPr="000D14CF">
        <w:rPr>
          <w:rFonts w:ascii="Times New Roman" w:hAnsi="Times New Roman"/>
          <w:sz w:val="16"/>
          <w:szCs w:val="16"/>
        </w:rPr>
        <w:t xml:space="preserve">nicely </w:t>
      </w:r>
      <w:r w:rsidRPr="000D14CF">
        <w:rPr>
          <w:rFonts w:ascii="Times New Roman" w:hAnsi="Times New Roman"/>
          <w:sz w:val="16"/>
          <w:szCs w:val="16"/>
        </w:rPr>
        <w:t xml:space="preserve">establishes a formal link between </w:t>
      </w:r>
      <w:r w:rsidR="00E344E4" w:rsidRPr="000D14CF">
        <w:rPr>
          <w:rFonts w:ascii="Times New Roman" w:hAnsi="Times New Roman"/>
          <w:sz w:val="16"/>
          <w:szCs w:val="16"/>
        </w:rPr>
        <w:t xml:space="preserve">our Poisson-based </w:t>
      </w:r>
      <w:r w:rsidR="00304CB9" w:rsidRPr="000D14CF">
        <w:rPr>
          <w:rFonts w:ascii="Times New Roman" w:hAnsi="Times New Roman"/>
          <w:sz w:val="16"/>
          <w:szCs w:val="16"/>
        </w:rPr>
        <w:t xml:space="preserve">initial </w:t>
      </w:r>
      <w:r w:rsidR="000D14CF">
        <w:rPr>
          <w:rFonts w:ascii="Times New Roman" w:hAnsi="Times New Roman"/>
          <w:sz w:val="16"/>
          <w:szCs w:val="16"/>
        </w:rPr>
        <w:t xml:space="preserve">Bayesian </w:t>
      </w:r>
      <w:r w:rsidR="00E344E4" w:rsidRPr="000D14CF">
        <w:rPr>
          <w:rFonts w:ascii="Times New Roman" w:hAnsi="Times New Roman"/>
          <w:sz w:val="16"/>
          <w:szCs w:val="16"/>
        </w:rPr>
        <w:t xml:space="preserve">model and the </w:t>
      </w:r>
      <w:r w:rsidR="000D14CF">
        <w:rPr>
          <w:rFonts w:ascii="Times New Roman" w:hAnsi="Times New Roman"/>
          <w:sz w:val="16"/>
          <w:szCs w:val="16"/>
        </w:rPr>
        <w:t xml:space="preserve">use of the </w:t>
      </w:r>
      <w:r w:rsidR="00E344E4" w:rsidRPr="000D14CF">
        <w:rPr>
          <w:rFonts w:ascii="Times New Roman" w:hAnsi="Times New Roman"/>
          <w:sz w:val="16"/>
          <w:szCs w:val="16"/>
        </w:rPr>
        <w:t xml:space="preserve">negative binomial distribution </w:t>
      </w:r>
      <w:r w:rsidR="00304CB9" w:rsidRPr="000D14CF">
        <w:rPr>
          <w:rFonts w:ascii="Times New Roman" w:hAnsi="Times New Roman"/>
          <w:sz w:val="16"/>
          <w:szCs w:val="16"/>
        </w:rPr>
        <w:t xml:space="preserve">arbitrarily </w:t>
      </w:r>
      <w:r w:rsidR="00E344E4" w:rsidRPr="000D14CF">
        <w:rPr>
          <w:rFonts w:ascii="Times New Roman" w:hAnsi="Times New Roman"/>
          <w:sz w:val="16"/>
          <w:szCs w:val="16"/>
        </w:rPr>
        <w:t xml:space="preserve">assumed </w:t>
      </w:r>
      <w:r w:rsidR="000D14CF">
        <w:rPr>
          <w:rFonts w:ascii="Times New Roman" w:hAnsi="Times New Roman"/>
          <w:sz w:val="16"/>
          <w:szCs w:val="16"/>
        </w:rPr>
        <w:t>for RNA-</w:t>
      </w:r>
      <w:proofErr w:type="spellStart"/>
      <w:r w:rsidR="000D14CF">
        <w:rPr>
          <w:rFonts w:ascii="Times New Roman" w:hAnsi="Times New Roman"/>
          <w:sz w:val="16"/>
          <w:szCs w:val="16"/>
        </w:rPr>
        <w:t>seq</w:t>
      </w:r>
      <w:proofErr w:type="spellEnd"/>
      <w:r w:rsidR="000D14CF">
        <w:rPr>
          <w:rFonts w:ascii="Times New Roman" w:hAnsi="Times New Roman"/>
          <w:sz w:val="16"/>
          <w:szCs w:val="16"/>
        </w:rPr>
        <w:t xml:space="preserve"> data in subsequent, more specialized, </w:t>
      </w:r>
      <w:r w:rsidR="00304CB9" w:rsidRPr="000D14CF">
        <w:rPr>
          <w:rFonts w:ascii="Times New Roman" w:hAnsi="Times New Roman"/>
          <w:sz w:val="16"/>
          <w:szCs w:val="16"/>
        </w:rPr>
        <w:t xml:space="preserve">analysis tools (Anders and Huber, 2010; Robinson </w:t>
      </w:r>
      <w:r w:rsidR="00151334" w:rsidRPr="00151334">
        <w:rPr>
          <w:rFonts w:ascii="Times New Roman" w:hAnsi="Times New Roman"/>
          <w:i/>
          <w:sz w:val="16"/>
          <w:szCs w:val="16"/>
        </w:rPr>
        <w:t>et al.</w:t>
      </w:r>
      <w:r w:rsidR="000D14CF" w:rsidRPr="000D14CF">
        <w:rPr>
          <w:rFonts w:ascii="Times New Roman" w:hAnsi="Times New Roman"/>
          <w:sz w:val="16"/>
          <w:szCs w:val="16"/>
        </w:rPr>
        <w:t>, 2010;</w:t>
      </w:r>
      <w:r w:rsidR="00304CB9" w:rsidRPr="000D14CF">
        <w:rPr>
          <w:rFonts w:ascii="Times New Roman" w:hAnsi="Times New Roman"/>
          <w:sz w:val="16"/>
          <w:szCs w:val="16"/>
        </w:rPr>
        <w:t xml:space="preserve"> </w:t>
      </w:r>
      <w:r w:rsidR="000D14CF" w:rsidRPr="000D14CF">
        <w:rPr>
          <w:rFonts w:ascii="Times New Roman" w:hAnsi="Times New Roman"/>
          <w:sz w:val="16"/>
          <w:szCs w:val="16"/>
        </w:rPr>
        <w:t>Di, 2015).</w:t>
      </w:r>
    </w:p>
    <w:p w:rsidR="00D70E95" w:rsidRPr="00655142" w:rsidRDefault="00655142" w:rsidP="000D14CF">
      <w:pPr>
        <w:pStyle w:val="Titre2"/>
        <w:spacing w:line="276" w:lineRule="auto"/>
        <w:rPr>
          <w:lang w:val="fr-FR" w:eastAsia="en-IN"/>
        </w:rPr>
      </w:pPr>
      <w:r>
        <w:t>2.2</w:t>
      </w:r>
      <w:r>
        <w:tab/>
      </w:r>
      <w:r w:rsidR="00D70E95">
        <w:t xml:space="preserve">Cumulative form of the </w:t>
      </w:r>
      <w:r w:rsidR="00C97C33">
        <w:t xml:space="preserve">negative </w:t>
      </w:r>
      <w:r w:rsidR="00D70E95">
        <w:t xml:space="preserve">binomial </w:t>
      </w:r>
      <w:r w:rsidR="00D03F0F">
        <w:t>distribution</w:t>
      </w:r>
    </w:p>
    <w:p w:rsidR="007F638A" w:rsidRPr="002E6973" w:rsidRDefault="002E6973" w:rsidP="000F1027">
      <w:pPr>
        <w:pStyle w:val="para-first"/>
        <w:spacing w:line="276" w:lineRule="auto"/>
      </w:pPr>
      <w:r>
        <w:t xml:space="preserve">An important consequence of the above is that the cumulative form of Equation (2) </w:t>
      </w:r>
      <w:proofErr w:type="gramStart"/>
      <w:r>
        <w:t>can be computed</w:t>
      </w:r>
      <w:proofErr w:type="gramEnd"/>
      <w:r>
        <w:t xml:space="preserve"> using its identity to the negative binomial </w:t>
      </w:r>
      <w:r w:rsidR="00C97C33">
        <w:t xml:space="preserve">distribution </w:t>
      </w:r>
      <w:r w:rsidR="00306611">
        <w:t>(</w:t>
      </w:r>
      <w:r w:rsidRPr="002E6973">
        <w:t>Equation (3)</w:t>
      </w:r>
      <w:r w:rsidR="00306611">
        <w:t>)</w:t>
      </w:r>
      <w:r w:rsidRPr="002E6973">
        <w:t xml:space="preserve"> according to:</w:t>
      </w:r>
    </w:p>
    <w:p w:rsidR="003873AA" w:rsidRPr="00947346" w:rsidRDefault="006D2AF2" w:rsidP="000F1027">
      <w:pPr>
        <w:spacing w:line="276" w:lineRule="auto"/>
        <w:rPr>
          <w:sz w:val="16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k=0</m:t>
            </m:r>
          </m:sub>
          <m:sup>
            <m:r>
              <w:rPr>
                <w:rFonts w:ascii="Cambria Math" w:hAnsi="Cambria Math"/>
              </w:rPr>
              <m:t>k=y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NB</m:t>
                </m:r>
              </m:e>
              <m:sub>
                <m:r>
                  <w:rPr>
                    <w:rFonts w:ascii="Cambria Math" w:hAnsi="Cambria Math"/>
                  </w:rPr>
                  <m:t>x+1, p</m:t>
                </m:r>
              </m:sub>
            </m:sSub>
            <m:r>
              <w:rPr>
                <w:rFonts w:ascii="Cambria Math" w:hAnsi="Cambria Math"/>
              </w:rPr>
              <m:t>(k)</m:t>
            </m:r>
          </m:e>
        </m:nary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(x+1, y+1)</m:t>
        </m:r>
      </m:oMath>
      <w:r w:rsidR="003873AA" w:rsidRPr="003873AA">
        <w:rPr>
          <w:sz w:val="24"/>
        </w:rPr>
        <w:t xml:space="preserve">      </w:t>
      </w:r>
      <w:r w:rsidR="003873AA" w:rsidRPr="00560E3E">
        <w:rPr>
          <w:sz w:val="32"/>
        </w:rPr>
        <w:tab/>
      </w:r>
      <w:r w:rsidR="003873AA" w:rsidRPr="003873AA">
        <w:rPr>
          <w:sz w:val="16"/>
        </w:rPr>
        <w:t xml:space="preserve">(4)  </w:t>
      </w:r>
      <w:r w:rsidR="003873AA" w:rsidRPr="00560E3E">
        <w:rPr>
          <w:sz w:val="24"/>
        </w:rPr>
        <w:t xml:space="preserve">                              </w:t>
      </w:r>
    </w:p>
    <w:p w:rsidR="007F638A" w:rsidRPr="00947346" w:rsidRDefault="003873AA" w:rsidP="000F1027">
      <w:pPr>
        <w:spacing w:line="276" w:lineRule="auto"/>
        <w:rPr>
          <w:rFonts w:ascii="Times New Roman" w:eastAsiaTheme="minorEastAsia" w:hAnsi="Times New Roman"/>
          <w:sz w:val="16"/>
          <w:szCs w:val="16"/>
        </w:rPr>
      </w:pPr>
      <w:r w:rsidRPr="003873AA">
        <w:rPr>
          <w:rFonts w:ascii="Times New Roman" w:hAnsi="Times New Roman"/>
          <w:sz w:val="16"/>
          <w:szCs w:val="16"/>
        </w:rPr>
        <w:t xml:space="preserve">Where </w:t>
      </w:r>
      <w:proofErr w:type="spellStart"/>
      <w:r w:rsidRPr="003873AA">
        <w:rPr>
          <w:rFonts w:ascii="Times New Roman" w:hAnsi="Times New Roman"/>
          <w:sz w:val="16"/>
          <w:szCs w:val="16"/>
        </w:rPr>
        <w:t>I</w:t>
      </w:r>
      <w:r w:rsidRPr="003873AA">
        <w:rPr>
          <w:rFonts w:ascii="Times New Roman" w:hAnsi="Times New Roman"/>
          <w:sz w:val="16"/>
          <w:szCs w:val="16"/>
          <w:vertAlign w:val="subscript"/>
        </w:rPr>
        <w:t>p</w:t>
      </w:r>
      <w:proofErr w:type="spellEnd"/>
      <w:r w:rsidRPr="003873AA">
        <w:rPr>
          <w:rFonts w:ascii="Times New Roman" w:hAnsi="Times New Roman"/>
          <w:sz w:val="16"/>
          <w:szCs w:val="16"/>
        </w:rPr>
        <w:t xml:space="preserve"> denotes the incomplete </w:t>
      </w:r>
      <w:r>
        <w:rPr>
          <w:rFonts w:ascii="Times New Roman" w:hAnsi="Times New Roman"/>
          <w:sz w:val="16"/>
          <w:szCs w:val="16"/>
        </w:rPr>
        <w:t>regularized beta function (</w:t>
      </w:r>
      <w:r w:rsidRPr="003873AA">
        <w:rPr>
          <w:rFonts w:ascii="Times New Roman" w:hAnsi="Times New Roman"/>
          <w:sz w:val="16"/>
          <w:szCs w:val="16"/>
        </w:rPr>
        <w:t>with val</w:t>
      </w:r>
      <w:r>
        <w:rPr>
          <w:rFonts w:ascii="Times New Roman" w:hAnsi="Times New Roman"/>
          <w:sz w:val="16"/>
          <w:szCs w:val="16"/>
        </w:rPr>
        <w:t xml:space="preserve">ues </w:t>
      </w:r>
      <w:proofErr w:type="gramStart"/>
      <w:r>
        <w:rPr>
          <w:rFonts w:ascii="Times New Roman" w:hAnsi="Times New Roman"/>
          <w:sz w:val="16"/>
          <w:szCs w:val="16"/>
        </w:rPr>
        <w:t>in  [</w:t>
      </w:r>
      <w:proofErr w:type="gramEnd"/>
      <w:r>
        <w:rPr>
          <w:rFonts w:ascii="Times New Roman" w:hAnsi="Times New Roman"/>
          <w:sz w:val="16"/>
          <w:szCs w:val="16"/>
        </w:rPr>
        <w:t>0-1]), with</w:t>
      </w:r>
      <w:r w:rsidRPr="003873AA">
        <w:rPr>
          <w:rFonts w:ascii="Times New Roman" w:hAnsi="Times New Roman"/>
          <w:sz w:val="16"/>
          <w:szCs w:val="16"/>
        </w:rPr>
        <w:t xml:space="preserve"> </w:t>
      </w:r>
      <w:r w:rsidRPr="003873AA">
        <w:rPr>
          <w:rFonts w:ascii="Times New Roman" w:hAnsi="Times New Roman"/>
          <w:szCs w:val="16"/>
        </w:rPr>
        <w:t xml:space="preserve"> </w:t>
      </w:r>
      <m:oMath>
        <m:r>
          <w:rPr>
            <w:rFonts w:ascii="Cambria Math" w:hAnsi="Cambria Math"/>
            <w:szCs w:val="16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Cs w:val="16"/>
              </w:rPr>
              <m:t>N1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16"/>
                  </w:rPr>
                  <m:t>N1+N2</m:t>
                </m:r>
              </m:e>
            </m:d>
          </m:den>
        </m:f>
      </m:oMath>
      <w:r w:rsidRPr="003873AA">
        <w:rPr>
          <w:rFonts w:ascii="Times New Roman" w:hAnsi="Times New Roman"/>
          <w:szCs w:val="16"/>
        </w:rPr>
        <w:t xml:space="preserve"> </w:t>
      </w:r>
      <w:r w:rsidRPr="003873AA">
        <w:rPr>
          <w:rFonts w:ascii="Times New Roman" w:hAnsi="Times New Roman"/>
          <w:sz w:val="16"/>
          <w:szCs w:val="16"/>
        </w:rPr>
        <w:t xml:space="preserve">    </w:t>
      </w:r>
      <w:r w:rsidRPr="003873AA">
        <w:rPr>
          <w:rFonts w:ascii="Times New Roman" w:eastAsiaTheme="minorEastAsia" w:hAnsi="Times New Roman"/>
          <w:sz w:val="16"/>
          <w:szCs w:val="16"/>
        </w:rPr>
        <w:t xml:space="preserve"> </w:t>
      </w:r>
    </w:p>
    <w:p w:rsidR="007F638A" w:rsidRPr="003873AA" w:rsidRDefault="003873AA" w:rsidP="000F1027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3873AA">
        <w:rPr>
          <w:rFonts w:ascii="Times New Roman" w:hAnsi="Times New Roman"/>
          <w:sz w:val="16"/>
          <w:szCs w:val="16"/>
        </w:rPr>
        <w:t>This function is directly available in the R package.</w:t>
      </w:r>
    </w:p>
    <w:p w:rsidR="007F638A" w:rsidRDefault="003873AA" w:rsidP="000F1027">
      <w:pPr>
        <w:pStyle w:val="para-first"/>
        <w:spacing w:line="276" w:lineRule="auto"/>
        <w:rPr>
          <w:rFonts w:eastAsiaTheme="minorEastAsia"/>
        </w:rPr>
      </w:pPr>
      <w:r>
        <w:t xml:space="preserve">By symmetry, the above formula, valid </w:t>
      </w:r>
      <w:proofErr w:type="gramStart"/>
      <w:r>
        <w:t xml:space="preserve">for </w:t>
      </w:r>
      <w:r w:rsidRPr="003873AA">
        <w:rPr>
          <w:sz w:val="20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y</m:t>
            </m:r>
          </m:num>
          <m:den>
            <m:r>
              <w:rPr>
                <w:rFonts w:ascii="Cambria Math" w:hAnsi="Cambria Math"/>
                <w:sz w:val="20"/>
              </w:rPr>
              <m:t>N2</m:t>
            </m:r>
          </m:den>
        </m:f>
        <m:r>
          <w:rPr>
            <w:rFonts w:ascii="Cambria Math" w:hAnsi="Cambria Math"/>
            <w:sz w:val="20"/>
          </w:rPr>
          <m:t>&lt;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x</m:t>
            </m:r>
          </m:num>
          <m:den>
            <m:r>
              <w:rPr>
                <w:rFonts w:ascii="Cambria Math" w:hAnsi="Cambria Math"/>
                <w:sz w:val="20"/>
              </w:rPr>
              <m:t>N1</m:t>
            </m:r>
          </m:den>
        </m:f>
      </m:oMath>
      <w:r>
        <w:rPr>
          <w:rFonts w:eastAsiaTheme="minorEastAsia"/>
        </w:rPr>
        <w:t>, is replaced by</w:t>
      </w:r>
    </w:p>
    <w:p w:rsidR="00483B07" w:rsidRDefault="006D2AF2" w:rsidP="000F1027">
      <w:pPr>
        <w:spacing w:line="276" w:lineRule="auto"/>
        <w:rPr>
          <w:rFonts w:ascii="Times New Roman" w:hAnsi="Times New Roman"/>
          <w:sz w:val="16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k=0</m:t>
            </m:r>
          </m:sub>
          <m:sup>
            <m:r>
              <w:rPr>
                <w:rFonts w:ascii="Cambria Math" w:hAnsi="Cambria Math"/>
              </w:rPr>
              <m:t>k=x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NB</m:t>
                </m:r>
              </m:e>
              <m:sub>
                <m:r>
                  <w:rPr>
                    <w:rFonts w:ascii="Cambria Math" w:hAnsi="Cambria Math"/>
                  </w:rPr>
                  <m:t>y+1,1- p</m:t>
                </m:r>
              </m:sub>
            </m:sSub>
            <m:r>
              <w:rPr>
                <w:rFonts w:ascii="Cambria Math" w:hAnsi="Cambria Math"/>
              </w:rPr>
              <m:t>(k)</m:t>
            </m:r>
          </m:e>
        </m:nary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1-p</m:t>
            </m:r>
          </m:sub>
        </m:sSub>
        <m:r>
          <w:rPr>
            <w:rFonts w:ascii="Cambria Math" w:hAnsi="Cambria Math"/>
          </w:rPr>
          <m:t>(y+1, x+1)</m:t>
        </m:r>
      </m:oMath>
      <w:r w:rsidR="003873AA" w:rsidRPr="003873AA">
        <w:rPr>
          <w:rFonts w:ascii="Times New Roman" w:hAnsi="Times New Roman"/>
          <w:sz w:val="24"/>
        </w:rPr>
        <w:t xml:space="preserve"> </w:t>
      </w:r>
      <w:r w:rsidR="003873AA" w:rsidRPr="003873AA">
        <w:rPr>
          <w:rFonts w:ascii="Times New Roman" w:hAnsi="Times New Roman"/>
          <w:sz w:val="16"/>
        </w:rPr>
        <w:t xml:space="preserve">(4’)  </w:t>
      </w:r>
    </w:p>
    <w:p w:rsidR="003873AA" w:rsidRPr="00306611" w:rsidRDefault="003873AA" w:rsidP="000F1027">
      <w:pPr>
        <w:spacing w:line="276" w:lineRule="auto"/>
        <w:rPr>
          <w:rFonts w:ascii="Times New Roman" w:hAnsi="Times New Roman"/>
          <w:sz w:val="8"/>
        </w:rPr>
      </w:pPr>
      <w:proofErr w:type="gramStart"/>
      <w:r>
        <w:rPr>
          <w:rFonts w:ascii="Times New Roman" w:hAnsi="Times New Roman"/>
          <w:sz w:val="16"/>
        </w:rPr>
        <w:t>when</w:t>
      </w:r>
      <w:proofErr w:type="gramEnd"/>
      <w:r w:rsidRPr="003873AA">
        <w:rPr>
          <w:rFonts w:ascii="Times New Roman" w:hAnsi="Times New Roman"/>
          <w:sz w:val="16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y</m:t>
            </m:r>
          </m:num>
          <m:den>
            <m:r>
              <w:rPr>
                <w:rFonts w:ascii="Cambria Math" w:hAnsi="Cambria Math"/>
                <w:szCs w:val="28"/>
              </w:rPr>
              <m:t>N2</m:t>
            </m:r>
          </m:den>
        </m:f>
        <m:r>
          <w:rPr>
            <w:rFonts w:ascii="Cambria Math" w:hAnsi="Cambria Math"/>
            <w:szCs w:val="28"/>
          </w:rPr>
          <m:t>&gt;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Cs w:val="28"/>
              </w:rPr>
              <m:t>N1</m:t>
            </m:r>
          </m:den>
        </m:f>
      </m:oMath>
      <w:r w:rsidRPr="003873AA">
        <w:rPr>
          <w:rFonts w:eastAsiaTheme="minorEastAsia"/>
          <w:szCs w:val="28"/>
        </w:rPr>
        <w:t xml:space="preserve"> </w:t>
      </w:r>
      <w:r w:rsidRPr="00CC19DE">
        <w:rPr>
          <w:rFonts w:eastAsiaTheme="minorEastAsia"/>
          <w:sz w:val="24"/>
          <w:szCs w:val="28"/>
        </w:rPr>
        <w:t xml:space="preserve"> </w:t>
      </w:r>
      <w:r w:rsidRPr="00306611">
        <w:rPr>
          <w:rFonts w:eastAsiaTheme="minorEastAsia"/>
          <w:sz w:val="16"/>
          <w:szCs w:val="28"/>
        </w:rPr>
        <w:t>.</w:t>
      </w:r>
      <w:r w:rsidRPr="00306611">
        <w:rPr>
          <w:rFonts w:ascii="Times New Roman" w:eastAsiaTheme="minorEastAsia" w:hAnsi="Times New Roman"/>
          <w:sz w:val="8"/>
          <w:szCs w:val="16"/>
        </w:rPr>
        <w:t xml:space="preserve">     </w:t>
      </w:r>
    </w:p>
    <w:p w:rsidR="00D70E95" w:rsidRDefault="00BF4ECB" w:rsidP="00BF4ECB">
      <w:pPr>
        <w:pStyle w:val="Titre2"/>
      </w:pPr>
      <w:r>
        <w:t>2.3</w:t>
      </w:r>
      <w:r>
        <w:tab/>
      </w:r>
      <w:r w:rsidR="00B13E0F">
        <w:t>Introducing a</w:t>
      </w:r>
      <w:r w:rsidR="00D70E95">
        <w:t xml:space="preserve"> distance</w:t>
      </w:r>
    </w:p>
    <w:p w:rsidR="00550AAF" w:rsidRDefault="000F1027" w:rsidP="006D080B">
      <w:pPr>
        <w:spacing w:line="276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 addition to the</w:t>
      </w:r>
      <w:r w:rsidR="00B13E0F" w:rsidRPr="00B13E0F">
        <w:rPr>
          <w:rFonts w:ascii="Times New Roman" w:hAnsi="Times New Roman"/>
          <w:sz w:val="16"/>
        </w:rPr>
        <w:t xml:space="preserve"> calculation of a p-value from a pair of counts associa</w:t>
      </w:r>
      <w:r w:rsidR="009C3B5E">
        <w:rPr>
          <w:rFonts w:ascii="Times New Roman" w:hAnsi="Times New Roman"/>
          <w:sz w:val="16"/>
        </w:rPr>
        <w:t>ted to the same event (organism, object</w:t>
      </w:r>
      <w:r w:rsidR="00B13E0F" w:rsidRPr="00B13E0F">
        <w:rPr>
          <w:rFonts w:ascii="Times New Roman" w:hAnsi="Times New Roman"/>
          <w:sz w:val="16"/>
        </w:rPr>
        <w:t xml:space="preserve">, </w:t>
      </w:r>
      <w:r w:rsidR="00293979">
        <w:rPr>
          <w:rFonts w:ascii="Times New Roman" w:hAnsi="Times New Roman"/>
          <w:sz w:val="16"/>
        </w:rPr>
        <w:t xml:space="preserve">label, </w:t>
      </w:r>
      <w:proofErr w:type="spellStart"/>
      <w:r w:rsidR="00B13E0F" w:rsidRPr="00B13E0F">
        <w:rPr>
          <w:rFonts w:ascii="Times New Roman" w:hAnsi="Times New Roman"/>
          <w:sz w:val="16"/>
        </w:rPr>
        <w:t>etc</w:t>
      </w:r>
      <w:proofErr w:type="spellEnd"/>
      <w:r w:rsidR="00B13E0F">
        <w:rPr>
          <w:rFonts w:ascii="Times New Roman" w:hAnsi="Times New Roman"/>
          <w:sz w:val="16"/>
        </w:rPr>
        <w:t xml:space="preserve">), the </w:t>
      </w:r>
      <w:proofErr w:type="spellStart"/>
      <w:r w:rsidR="00B13E0F">
        <w:rPr>
          <w:rFonts w:ascii="Times New Roman" w:hAnsi="Times New Roman"/>
          <w:sz w:val="16"/>
        </w:rPr>
        <w:t>ACDtool</w:t>
      </w:r>
      <w:proofErr w:type="spellEnd"/>
      <w:r w:rsidR="00B13E0F">
        <w:rPr>
          <w:rFonts w:ascii="Times New Roman" w:hAnsi="Times New Roman"/>
          <w:sz w:val="16"/>
        </w:rPr>
        <w:t xml:space="preserve"> </w:t>
      </w:r>
      <w:r w:rsidR="00230E3E">
        <w:rPr>
          <w:rFonts w:ascii="Times New Roman" w:hAnsi="Times New Roman"/>
          <w:sz w:val="16"/>
        </w:rPr>
        <w:t>web servic</w:t>
      </w:r>
      <w:r>
        <w:rPr>
          <w:rFonts w:ascii="Times New Roman" w:hAnsi="Times New Roman"/>
          <w:sz w:val="16"/>
        </w:rPr>
        <w:t>e</w:t>
      </w:r>
      <w:r w:rsidRPr="000F1027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now implements the possibility of comparing whole datasets at once. </w:t>
      </w:r>
      <w:r w:rsidR="00230E3E">
        <w:rPr>
          <w:rFonts w:ascii="Times New Roman" w:hAnsi="Times New Roman"/>
          <w:sz w:val="16"/>
        </w:rPr>
        <w:t>For</w:t>
      </w:r>
      <w:r w:rsidR="00C27A67">
        <w:rPr>
          <w:rFonts w:ascii="Times New Roman" w:hAnsi="Times New Roman"/>
          <w:noProof/>
          <w:sz w:val="16"/>
          <w:lang w:val="fr-FR" w:eastAsia="fr-F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ge">
                  <wp:posOffset>933450</wp:posOffset>
                </wp:positionV>
                <wp:extent cx="1846580" cy="4272280"/>
                <wp:effectExtent l="0" t="0" r="1270" b="0"/>
                <wp:wrapTopAndBottom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6580" cy="4272280"/>
                          <a:chOff x="0" y="0"/>
                          <a:chExt cx="1846800" cy="4272400"/>
                        </a:xfrm>
                      </wpg:grpSpPr>
                      <wps:wsp>
                        <wps:cNvPr id="4" name="Zone de texte 4"/>
                        <wps:cNvSpPr txBox="1"/>
                        <wps:spPr>
                          <a:xfrm>
                            <a:off x="0" y="4013200"/>
                            <a:ext cx="1846800" cy="2592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7188F" w:rsidRPr="000347AD" w:rsidRDefault="0077188F" w:rsidP="00C27A67">
                              <w:pPr>
                                <w:pStyle w:val="Lgende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noProof/>
                                  <w:color w:val="auto"/>
                                </w:rPr>
                              </w:pPr>
                              <w:r w:rsidRPr="000347AD">
                                <w:rPr>
                                  <w:i w:val="0"/>
                                  <w:color w:val="auto"/>
                                </w:rPr>
                                <w:t>Fig.</w:t>
                              </w:r>
                              <w:r w:rsidRPr="000347AD">
                                <w:rPr>
                                  <w:i w:val="0"/>
                                  <w:color w:val="auto"/>
                                </w:rPr>
                                <w:fldChar w:fldCharType="begin"/>
                              </w:r>
                              <w:r w:rsidRPr="000347AD">
                                <w:rPr>
                                  <w:i w:val="0"/>
                                  <w:color w:val="auto"/>
                                </w:rPr>
                                <w:instrText xml:space="preserve"> SEQ Figure \* ARABIC </w:instrText>
                              </w:r>
                              <w:r w:rsidRPr="000347AD">
                                <w:rPr>
                                  <w:i w:val="0"/>
                                  <w:color w:val="auto"/>
                                </w:rPr>
                                <w:fldChar w:fldCharType="separate"/>
                              </w:r>
                              <w:r w:rsidR="00E0377E">
                                <w:rPr>
                                  <w:i w:val="0"/>
                                  <w:noProof/>
                                  <w:color w:val="auto"/>
                                </w:rPr>
                                <w:t>1</w:t>
                              </w:r>
                              <w:r w:rsidRPr="000347AD">
                                <w:rPr>
                                  <w:i w:val="0"/>
                                  <w:color w:val="auto"/>
                                </w:rPr>
                                <w:fldChar w:fldCharType="end"/>
                              </w:r>
                              <w:r w:rsidRPr="000347AD">
                                <w:rPr>
                                  <w:i w:val="0"/>
                                  <w:color w:val="auto"/>
                                </w:rPr>
                                <w:t xml:space="preserve">. </w:t>
                              </w:r>
                              <w:proofErr w:type="spellStart"/>
                              <w:r w:rsidRPr="000347AD">
                                <w:rPr>
                                  <w:i w:val="0"/>
                                  <w:color w:val="auto"/>
                                </w:rPr>
                                <w:t>ACDtool</w:t>
                              </w:r>
                              <w:proofErr w:type="spellEnd"/>
                              <w:r w:rsidRPr="000347AD">
                                <w:rPr>
                                  <w:i w:val="0"/>
                                  <w:color w:val="auto"/>
                                </w:rPr>
                                <w:t xml:space="preserve"> implementation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9" t="2473" r="7936" b="1767"/>
                          <a:stretch/>
                        </pic:blipFill>
                        <pic:spPr bwMode="auto">
                          <a:xfrm>
                            <a:off x="114300" y="0"/>
                            <a:ext cx="1619250" cy="395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2" o:spid="_x0000_s1026" style="position:absolute;margin-left:294.8pt;margin-top:73.5pt;width:145.4pt;height:336.4pt;z-index:251661824;mso-position-vertical-relative:page" coordsize="18468,42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7" type="#_x0000_t202" style="position:absolute;top:40132;width:18468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:rsidR="0077188F" w:rsidRPr="000347AD" w:rsidRDefault="0077188F" w:rsidP="00C27A67">
                        <w:pPr>
                          <w:pStyle w:val="Lgende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 w:val="0"/>
                            <w:noProof/>
                            <w:color w:val="auto"/>
                          </w:rPr>
                        </w:pPr>
                        <w:r w:rsidRPr="000347AD">
                          <w:rPr>
                            <w:i w:val="0"/>
                            <w:color w:val="auto"/>
                          </w:rPr>
                          <w:t>Fig.</w:t>
                        </w:r>
                        <w:r w:rsidRPr="000347AD">
                          <w:rPr>
                            <w:i w:val="0"/>
                            <w:color w:val="auto"/>
                          </w:rPr>
                          <w:fldChar w:fldCharType="begin"/>
                        </w:r>
                        <w:r w:rsidRPr="000347AD">
                          <w:rPr>
                            <w:i w:val="0"/>
                            <w:color w:val="auto"/>
                          </w:rPr>
                          <w:instrText xml:space="preserve"> SEQ Figure \* ARABIC </w:instrText>
                        </w:r>
                        <w:r w:rsidRPr="000347AD">
                          <w:rPr>
                            <w:i w:val="0"/>
                            <w:color w:val="auto"/>
                          </w:rPr>
                          <w:fldChar w:fldCharType="separate"/>
                        </w:r>
                        <w:r w:rsidR="00E0377E">
                          <w:rPr>
                            <w:i w:val="0"/>
                            <w:noProof/>
                            <w:color w:val="auto"/>
                          </w:rPr>
                          <w:t>1</w:t>
                        </w:r>
                        <w:r w:rsidRPr="000347AD">
                          <w:rPr>
                            <w:i w:val="0"/>
                            <w:color w:val="auto"/>
                          </w:rPr>
                          <w:fldChar w:fldCharType="end"/>
                        </w:r>
                        <w:r w:rsidRPr="000347AD">
                          <w:rPr>
                            <w:i w:val="0"/>
                            <w:color w:val="auto"/>
                          </w:rPr>
                          <w:t xml:space="preserve">. </w:t>
                        </w:r>
                        <w:proofErr w:type="spellStart"/>
                        <w:r w:rsidRPr="000347AD">
                          <w:rPr>
                            <w:i w:val="0"/>
                            <w:color w:val="auto"/>
                          </w:rPr>
                          <w:t>ACDtool</w:t>
                        </w:r>
                        <w:proofErr w:type="spellEnd"/>
                        <w:r w:rsidRPr="000347AD">
                          <w:rPr>
                            <w:i w:val="0"/>
                            <w:color w:val="auto"/>
                          </w:rPr>
                          <w:t xml:space="preserve"> implementation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143;width:16192;height:39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">
                  <v:imagedata r:id="rId11" o:title="" croptop="1621f" cropbottom="1158f" cropleft="4292f" cropright="5201f"/>
                  <v:path arrowok="t"/>
                </v:shape>
                <w10:wrap type="topAndBottom" anchory="page"/>
              </v:group>
            </w:pict>
          </mc:Fallback>
        </mc:AlternateContent>
      </w:r>
      <w:r w:rsidR="00D03F0F">
        <w:rPr>
          <w:rFonts w:ascii="Times New Roman" w:hAnsi="Times New Roman"/>
          <w:sz w:val="16"/>
        </w:rPr>
        <w:t xml:space="preserve"> </w:t>
      </w:r>
      <w:r w:rsidR="00230E3E">
        <w:rPr>
          <w:rFonts w:ascii="Times New Roman" w:hAnsi="Times New Roman"/>
          <w:sz w:val="16"/>
        </w:rPr>
        <w:t>this</w:t>
      </w:r>
      <w:r w:rsidR="00D03F0F">
        <w:rPr>
          <w:rFonts w:ascii="Times New Roman" w:hAnsi="Times New Roman"/>
          <w:sz w:val="16"/>
        </w:rPr>
        <w:t>,</w:t>
      </w:r>
      <w:r w:rsidR="00230E3E">
        <w:rPr>
          <w:rFonts w:ascii="Times New Roman" w:hAnsi="Times New Roman"/>
          <w:sz w:val="16"/>
        </w:rPr>
        <w:t xml:space="preserve"> we introduced a Shannon-inspired measure of distance involving the logarithm of the p-values as computed above</w:t>
      </w:r>
      <w:r w:rsidR="006D2AF2">
        <w:rPr>
          <w:rFonts w:ascii="Times New Roman" w:hAnsi="Times New Roman"/>
          <w:sz w:val="16"/>
        </w:rPr>
        <w:t xml:space="preserve">, </w:t>
      </w:r>
      <w:proofErr w:type="gramStart"/>
      <w:r w:rsidR="006D2AF2">
        <w:rPr>
          <w:rFonts w:ascii="Times New Roman" w:hAnsi="Times New Roman"/>
          <w:sz w:val="16"/>
        </w:rPr>
        <w:t>normalized</w:t>
      </w:r>
      <w:proofErr w:type="gramEnd"/>
      <w:r w:rsidR="006D2AF2">
        <w:rPr>
          <w:rFonts w:ascii="Times New Roman" w:hAnsi="Times New Roman"/>
          <w:sz w:val="16"/>
        </w:rPr>
        <w:t xml:space="preserve"> by the relative contribution of each event </w:t>
      </w:r>
      <w:r w:rsidR="00550AAF">
        <w:rPr>
          <w:rFonts w:ascii="Times New Roman" w:hAnsi="Times New Roman"/>
          <w:sz w:val="16"/>
        </w:rPr>
        <w:t>to the total count. Each event contributes the distance</w:t>
      </w:r>
      <w:r w:rsidR="00306611">
        <w:rPr>
          <w:rFonts w:ascii="Times New Roman" w:hAnsi="Times New Roman"/>
          <w:sz w:val="16"/>
        </w:rPr>
        <w:t>:</w:t>
      </w:r>
    </w:p>
    <w:p w:rsidR="00550AAF" w:rsidRPr="00293979" w:rsidRDefault="00550AAF" w:rsidP="00293979">
      <w:pPr>
        <w:spacing w:line="276" w:lineRule="auto"/>
        <w:ind w:firstLine="720"/>
        <w:rPr>
          <w:rFonts w:ascii="Times New Roman" w:hAnsi="Times New Roman"/>
          <w:sz w:val="12"/>
          <w:vertAlign w:val="subscript"/>
        </w:rPr>
      </w:pPr>
      <w:r w:rsidRPr="00293979">
        <w:rPr>
          <w:szCs w:val="20"/>
        </w:rPr>
        <w:t xml:space="preserve"> </w:t>
      </w:r>
      <m:oMath>
        <m:r>
          <w:rPr>
            <w:rFonts w:ascii="Cambria Math" w:hAnsi="Cambria Math"/>
            <w:szCs w:val="20"/>
          </w:rPr>
          <m:t>d=-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Cs w:val="20"/>
                  </w:rPr>
                  <m:t>x+y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1+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b>
                </m:sSub>
              </m:e>
            </m:d>
          </m:den>
        </m:f>
        <m:r>
          <w:rPr>
            <w:rFonts w:ascii="Cambria Math" w:hAnsi="Cambria Math"/>
            <w:szCs w:val="20"/>
          </w:rPr>
          <m:t>ln(P(x,y))</m:t>
        </m:r>
      </m:oMath>
      <w:r w:rsidR="00293979">
        <w:rPr>
          <w:szCs w:val="32"/>
        </w:rPr>
        <w:tab/>
      </w:r>
      <w:r w:rsidR="00293979" w:rsidRPr="00293979">
        <w:rPr>
          <w:sz w:val="16"/>
          <w:szCs w:val="32"/>
        </w:rPr>
        <w:tab/>
      </w:r>
      <w:r w:rsidR="00293979" w:rsidRPr="00293979">
        <w:rPr>
          <w:sz w:val="16"/>
          <w:szCs w:val="32"/>
        </w:rPr>
        <w:tab/>
        <w:t>(5)</w:t>
      </w:r>
    </w:p>
    <w:p w:rsidR="00550AAF" w:rsidRDefault="0025308F" w:rsidP="00B13E0F">
      <w:pPr>
        <w:rPr>
          <w:rFonts w:ascii="Times New Roman" w:hAnsi="Times New Roman"/>
          <w:sz w:val="16"/>
        </w:rPr>
      </w:pPr>
      <w:proofErr w:type="gramStart"/>
      <w:r>
        <w:rPr>
          <w:rFonts w:ascii="Times New Roman" w:hAnsi="Times New Roman"/>
          <w:sz w:val="16"/>
        </w:rPr>
        <w:t>t</w:t>
      </w:r>
      <w:r w:rsidR="00550AAF">
        <w:rPr>
          <w:rFonts w:ascii="Times New Roman" w:hAnsi="Times New Roman"/>
          <w:sz w:val="16"/>
        </w:rPr>
        <w:t>o</w:t>
      </w:r>
      <w:proofErr w:type="gramEnd"/>
      <w:r w:rsidR="00550AAF">
        <w:rPr>
          <w:rFonts w:ascii="Times New Roman" w:hAnsi="Times New Roman"/>
          <w:sz w:val="16"/>
        </w:rPr>
        <w:t xml:space="preserve"> the global distance</w:t>
      </w:r>
      <w:r>
        <w:rPr>
          <w:rFonts w:ascii="Times New Roman" w:hAnsi="Times New Roman"/>
          <w:sz w:val="16"/>
        </w:rPr>
        <w:t xml:space="preserve"> D</w:t>
      </w:r>
      <w:r w:rsidR="00306611">
        <w:rPr>
          <w:rFonts w:ascii="Times New Roman" w:hAnsi="Times New Roman"/>
          <w:sz w:val="16"/>
        </w:rPr>
        <w:t>,</w:t>
      </w:r>
      <w:r w:rsidR="00550AAF">
        <w:rPr>
          <w:rFonts w:ascii="Times New Roman" w:hAnsi="Times New Roman"/>
          <w:sz w:val="16"/>
        </w:rPr>
        <w:t xml:space="preserve"> computed for all K events as:</w:t>
      </w:r>
    </w:p>
    <w:p w:rsidR="00D70E95" w:rsidRPr="00293979" w:rsidRDefault="00293979" w:rsidP="00293979">
      <w:pPr>
        <w:spacing w:line="276" w:lineRule="auto"/>
        <w:ind w:firstLine="720"/>
        <w:rPr>
          <w:rFonts w:ascii="Times New Roman" w:hAnsi="Times New Roman"/>
          <w:sz w:val="16"/>
          <w:szCs w:val="20"/>
        </w:rPr>
      </w:pPr>
      <m:oMath>
        <m:r>
          <w:rPr>
            <w:rFonts w:ascii="Cambria Math" w:hAnsi="Cambria Math"/>
            <w:szCs w:val="20"/>
          </w:rPr>
          <m:t>D=-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0"/>
              </w:rPr>
            </m:ctrlPr>
          </m:naryPr>
          <m:sub>
            <m:r>
              <w:rPr>
                <w:rFonts w:ascii="Cambria Math" w:hAnsi="Cambria Math"/>
                <w:szCs w:val="20"/>
              </w:rPr>
              <m:t>k=0</m:t>
            </m:r>
          </m:sub>
          <m:sup>
            <m:r>
              <w:rPr>
                <w:rFonts w:ascii="Cambria Math" w:hAnsi="Cambria Math"/>
                <w:szCs w:val="20"/>
              </w:rPr>
              <m:t>K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x+y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szCs w:val="20"/>
                      </w:rPr>
                      <m:t>k</m:t>
                    </m:r>
                  </m:sub>
                </m:sSub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b>
                    </m:sSub>
                  </m:e>
                </m:d>
              </m:den>
            </m:f>
            <m:r>
              <w:rPr>
                <w:rFonts w:ascii="Cambria Math" w:hAnsi="Cambria Math"/>
                <w:szCs w:val="20"/>
              </w:rPr>
              <m:t>ln(</m:t>
            </m:r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k</m:t>
                </m:r>
              </m:sub>
            </m:sSub>
          </m:e>
        </m:nary>
        <m:r>
          <w:rPr>
            <w:rFonts w:ascii="Cambria Math" w:hAnsi="Cambria Math"/>
            <w:szCs w:val="20"/>
          </w:rPr>
          <m:t>)</m:t>
        </m:r>
      </m:oMath>
      <w:r>
        <w:rPr>
          <w:rFonts w:ascii="Times New Roman" w:hAnsi="Times New Roman"/>
          <w:sz w:val="16"/>
          <w:szCs w:val="20"/>
        </w:rPr>
        <w:tab/>
      </w:r>
      <w:r>
        <w:rPr>
          <w:rFonts w:ascii="Times New Roman" w:hAnsi="Times New Roman"/>
          <w:sz w:val="16"/>
          <w:szCs w:val="20"/>
        </w:rPr>
        <w:tab/>
      </w:r>
      <w:r w:rsidRPr="00293979">
        <w:rPr>
          <w:rFonts w:ascii="Times New Roman" w:hAnsi="Times New Roman"/>
          <w:sz w:val="16"/>
          <w:szCs w:val="20"/>
        </w:rPr>
        <w:t>(6)</w:t>
      </w:r>
    </w:p>
    <w:p w:rsidR="00D70E95" w:rsidRPr="00BF4ECB" w:rsidRDefault="00BF4ECB" w:rsidP="00BF4ECB">
      <w:pPr>
        <w:pStyle w:val="Titre2"/>
        <w:rPr>
          <w:lang w:val="fr-FR" w:eastAsia="en-IN"/>
        </w:rPr>
      </w:pPr>
      <w:r>
        <w:t>2.4</w:t>
      </w:r>
      <w:r>
        <w:tab/>
      </w:r>
      <w:r w:rsidR="00E27479">
        <w:t xml:space="preserve">Computing </w:t>
      </w:r>
      <w:r w:rsidR="009A5669">
        <w:t>p-values</w:t>
      </w:r>
      <w:r w:rsidR="00293979">
        <w:t xml:space="preserve"> using the </w:t>
      </w:r>
      <w:r w:rsidR="00D70E95">
        <w:t>hypergeometric</w:t>
      </w:r>
      <w:r w:rsidR="00293979">
        <w:t xml:space="preserve"> function</w:t>
      </w:r>
    </w:p>
    <w:p w:rsidR="00EA295C" w:rsidRDefault="009A5669" w:rsidP="00126747">
      <w:pPr>
        <w:pStyle w:val="para-first"/>
        <w:spacing w:line="276" w:lineRule="auto"/>
      </w:pPr>
      <w:r>
        <w:lastRenderedPageBreak/>
        <w:t xml:space="preserve">To avoid potential numerical problems arising from very small p-values, and/or the large range of x, y values, a peculiar attention </w:t>
      </w:r>
      <w:r w:rsidR="00E5072A">
        <w:t>was</w:t>
      </w:r>
      <w:r>
        <w:t xml:space="preserve"> devoted to the calculation of Equation (4)</w:t>
      </w:r>
      <w:r w:rsidR="00126747">
        <w:t>,</w:t>
      </w:r>
      <w:r>
        <w:t xml:space="preserve"> (4’)</w:t>
      </w:r>
      <w:r w:rsidR="00126747">
        <w:t xml:space="preserve"> </w:t>
      </w:r>
      <w:proofErr w:type="gramStart"/>
      <w:r w:rsidR="00126747">
        <w:t xml:space="preserve">and </w:t>
      </w:r>
      <w:r>
        <w:t xml:space="preserve"> </w:t>
      </w:r>
      <w:r w:rsidR="00126747">
        <w:t>(</w:t>
      </w:r>
      <w:proofErr w:type="gramEnd"/>
      <w:r w:rsidR="00126747">
        <w:t>5</w:t>
      </w:r>
      <w:r>
        <w:t xml:space="preserve">). </w:t>
      </w:r>
      <w:r w:rsidR="00126747">
        <w:t>Using standard R function</w:t>
      </w:r>
      <w:r w:rsidR="00E5072A">
        <w:t>s</w:t>
      </w:r>
      <w:r w:rsidR="00126747">
        <w:t xml:space="preserve">, a robust implementation </w:t>
      </w:r>
      <w:proofErr w:type="gramStart"/>
      <w:r w:rsidR="00126747">
        <w:t>was found</w:t>
      </w:r>
      <w:proofErr w:type="gramEnd"/>
      <w:r w:rsidR="00126747">
        <w:t xml:space="preserve"> to use the following formula</w:t>
      </w:r>
      <w:r w:rsidR="00E27479">
        <w:t xml:space="preserve"> (</w:t>
      </w:r>
      <w:proofErr w:type="spellStart"/>
      <w:r w:rsidR="00E27479">
        <w:t>Boik</w:t>
      </w:r>
      <w:proofErr w:type="spellEnd"/>
      <w:r w:rsidR="00E27479">
        <w:t xml:space="preserve"> and Robinson-Cox, 1999):</w:t>
      </w:r>
    </w:p>
    <w:p w:rsidR="00126747" w:rsidRPr="00126747" w:rsidRDefault="0033069F" w:rsidP="00126747">
      <w:pPr>
        <w:pStyle w:val="para-first"/>
        <w:spacing w:line="276" w:lineRule="auto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4"/>
                </w:rPr>
                <m:t>x+1, y+1</m:t>
              </m:r>
            </m:e>
          </m:d>
          <m:r>
            <w:rPr>
              <w:rFonts w:ascii="Cambria Math" w:hAnsi="Cambria Math"/>
              <w:sz w:val="20"/>
              <w:szCs w:val="24"/>
            </w:rPr>
            <m:t>=</m:t>
          </m:r>
        </m:oMath>
      </m:oMathPara>
    </w:p>
    <w:p w:rsidR="00EA295C" w:rsidRPr="00BE28BC" w:rsidRDefault="00126747" w:rsidP="00126747">
      <w:pPr>
        <w:pStyle w:val="para-first"/>
        <w:spacing w:line="276" w:lineRule="auto"/>
        <w:rPr>
          <w:sz w:val="18"/>
          <w:szCs w:val="24"/>
        </w:rPr>
      </w:pPr>
      <m:oMath>
        <m:r>
          <w:rPr>
            <w:rFonts w:ascii="Cambria Math" w:hAnsi="Cambria Math"/>
            <w:sz w:val="20"/>
            <w:szCs w:val="20"/>
          </w:rPr>
          <m:t>2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(-y,1,x+2;-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N1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N2</m:t>
            </m:r>
          </m:den>
        </m:f>
        <m:r>
          <w:rPr>
            <w:rFonts w:ascii="Cambria Math" w:hAnsi="Cambria Math"/>
            <w:sz w:val="20"/>
            <w:szCs w:val="20"/>
          </w:rPr>
          <m:t>)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N1+N2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N1+N2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x+1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x+1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Beta(x+1,y+1)</m:t>
            </m:r>
          </m:den>
        </m:f>
      </m:oMath>
      <w:r w:rsidRPr="00D55301">
        <w:rPr>
          <w:sz w:val="20"/>
          <w:szCs w:val="24"/>
        </w:rPr>
        <w:t xml:space="preserve">   </w:t>
      </w:r>
      <w:r w:rsidR="00D55301">
        <w:rPr>
          <w:sz w:val="18"/>
          <w:szCs w:val="24"/>
        </w:rPr>
        <w:tab/>
      </w:r>
      <w:r w:rsidR="00AF7812">
        <w:rPr>
          <w:sz w:val="18"/>
          <w:szCs w:val="24"/>
        </w:rPr>
        <w:tab/>
      </w:r>
      <w:r>
        <w:rPr>
          <w:sz w:val="18"/>
          <w:szCs w:val="24"/>
        </w:rPr>
        <w:t>(7)</w:t>
      </w:r>
    </w:p>
    <w:p w:rsidR="008D641E" w:rsidRDefault="00126747" w:rsidP="004E0596">
      <w:pPr>
        <w:pStyle w:val="para-first"/>
      </w:pPr>
      <w:r w:rsidRPr="00126747">
        <w:t xml:space="preserve">Where </w:t>
      </w:r>
      <m:oMath>
        <m:r>
          <w:rPr>
            <w:rFonts w:ascii="Cambria Math" w:hAnsi="Cambria Math"/>
          </w:rPr>
          <m:t>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(a,b,c;z)</m:t>
        </m:r>
      </m:oMath>
      <w:r w:rsidRPr="00126747">
        <w:rPr>
          <w:rFonts w:eastAsiaTheme="minorEastAsia"/>
        </w:rPr>
        <w:t xml:space="preserve"> is the ordinary hypergeometric function of z, with parameters a, b and c.</w:t>
      </w:r>
      <w:r w:rsidR="0014492A">
        <w:rPr>
          <w:rFonts w:eastAsiaTheme="minorEastAsia"/>
        </w:rPr>
        <w:t xml:space="preserve"> T</w:t>
      </w:r>
      <w:r w:rsidR="00E27479">
        <w:rPr>
          <w:rFonts w:eastAsiaTheme="minorEastAsia"/>
        </w:rPr>
        <w:t xml:space="preserve">he standard hypergeometric2F1 </w:t>
      </w:r>
      <w:r w:rsidR="0014492A">
        <w:t xml:space="preserve">R function </w:t>
      </w:r>
      <w:proofErr w:type="gramStart"/>
      <w:r w:rsidR="0014492A">
        <w:t>is called</w:t>
      </w:r>
      <w:proofErr w:type="gramEnd"/>
      <w:r w:rsidR="00E27479">
        <w:t xml:space="preserve"> with the method flag set as “Laplace”.</w:t>
      </w:r>
    </w:p>
    <w:p w:rsidR="008D641E" w:rsidRPr="00BF4ECB" w:rsidRDefault="008D641E" w:rsidP="008D641E">
      <w:pPr>
        <w:pStyle w:val="Titre2"/>
        <w:rPr>
          <w:lang w:val="fr-FR" w:eastAsia="en-IN"/>
        </w:rPr>
      </w:pPr>
      <w:r>
        <w:t>2.5</w:t>
      </w:r>
      <w:r>
        <w:tab/>
      </w:r>
      <w:r w:rsidR="00AB4DAF">
        <w:t>Correc</w:t>
      </w:r>
      <w:r w:rsidR="008F4EDA">
        <w:t xml:space="preserve">ting for </w:t>
      </w:r>
      <w:proofErr w:type="spellStart"/>
      <w:r w:rsidR="008F4EDA">
        <w:t>overdispersed</w:t>
      </w:r>
      <w:proofErr w:type="spellEnd"/>
      <w:r w:rsidR="008F4EDA">
        <w:t xml:space="preserve"> data</w:t>
      </w:r>
      <w:bookmarkStart w:id="0" w:name="_GoBack"/>
      <w:bookmarkEnd w:id="0"/>
    </w:p>
    <w:p w:rsidR="008D641E" w:rsidRPr="00AC1668" w:rsidRDefault="00AB4DAF" w:rsidP="00AC1668">
      <w:pPr>
        <w:pStyle w:val="para-first"/>
        <w:spacing w:line="276" w:lineRule="auto"/>
        <w:rPr>
          <w:lang w:val="en"/>
        </w:rPr>
      </w:pPr>
      <w:r>
        <w:t xml:space="preserve">It </w:t>
      </w:r>
      <w:proofErr w:type="gramStart"/>
      <w:r>
        <w:t>has been noticed</w:t>
      </w:r>
      <w:proofErr w:type="gramEnd"/>
      <w:r>
        <w:t xml:space="preserve"> previously that biological experimental replicates often exhibit larger random fluctuations than expected from the variance </w:t>
      </w:r>
      <w:r w:rsidR="00573AFC">
        <w:t xml:space="preserve">of their best matching Poisson distribution, prompting the use of the negative binomial distribution </w:t>
      </w:r>
      <w:r w:rsidR="002F51AB">
        <w:t xml:space="preserve">to </w:t>
      </w:r>
      <w:r w:rsidR="002F51AB">
        <w:rPr>
          <w:lang w:val="en"/>
        </w:rPr>
        <w:t>allow</w:t>
      </w:r>
      <w:r w:rsidR="009A2398">
        <w:rPr>
          <w:lang w:val="en"/>
        </w:rPr>
        <w:t xml:space="preserve"> </w:t>
      </w:r>
      <w:r w:rsidR="002F51AB">
        <w:rPr>
          <w:lang w:val="en"/>
        </w:rPr>
        <w:t>more flexibility in estimating the variance</w:t>
      </w:r>
      <w:r w:rsidR="003B786B">
        <w:rPr>
          <w:lang w:val="en"/>
        </w:rPr>
        <w:t xml:space="preserve"> (</w:t>
      </w:r>
      <w:r w:rsidR="00594C60" w:rsidRPr="002F51AB">
        <w:rPr>
          <w:rStyle w:val="refauthors"/>
        </w:rPr>
        <w:t>Whitaker</w:t>
      </w:r>
      <w:r w:rsidR="00594C60">
        <w:rPr>
          <w:rStyle w:val="refauthors"/>
        </w:rPr>
        <w:t xml:space="preserve">, 1914; </w:t>
      </w:r>
      <w:r w:rsidR="00594C60">
        <w:rPr>
          <w:szCs w:val="14"/>
        </w:rPr>
        <w:t>Robinson and</w:t>
      </w:r>
      <w:r w:rsidR="00594C60" w:rsidRPr="002F51AB">
        <w:rPr>
          <w:szCs w:val="14"/>
        </w:rPr>
        <w:t xml:space="preserve"> Smyth</w:t>
      </w:r>
      <w:r w:rsidR="00594C60">
        <w:rPr>
          <w:szCs w:val="14"/>
        </w:rPr>
        <w:t xml:space="preserve">, 2007; </w:t>
      </w:r>
      <w:r w:rsidR="00594C60" w:rsidRPr="001A06B8">
        <w:rPr>
          <w:szCs w:val="14"/>
        </w:rPr>
        <w:t>Anders</w:t>
      </w:r>
      <w:r w:rsidR="00594C60">
        <w:rPr>
          <w:szCs w:val="14"/>
        </w:rPr>
        <w:t xml:space="preserve"> and Huber, 2010; </w:t>
      </w:r>
      <w:r w:rsidR="00594C60" w:rsidRPr="000D14CF">
        <w:t xml:space="preserve">Robinson </w:t>
      </w:r>
      <w:r w:rsidR="00594C60" w:rsidRPr="00151334">
        <w:rPr>
          <w:i/>
        </w:rPr>
        <w:t>et al.</w:t>
      </w:r>
      <w:r w:rsidR="00594C60">
        <w:t>, 2010</w:t>
      </w:r>
      <w:r w:rsidR="003B786B">
        <w:rPr>
          <w:lang w:val="en"/>
        </w:rPr>
        <w:t>)</w:t>
      </w:r>
      <w:r w:rsidR="009A2398">
        <w:rPr>
          <w:lang w:val="en"/>
        </w:rPr>
        <w:t>.</w:t>
      </w:r>
      <w:r w:rsidR="003B786B">
        <w:rPr>
          <w:lang w:val="en"/>
        </w:rPr>
        <w:t xml:space="preserve"> This problem is recurrent for experimental settings involving PCR amplifications (such as RNA-</w:t>
      </w:r>
      <w:proofErr w:type="spellStart"/>
      <w:r w:rsidR="003B786B">
        <w:rPr>
          <w:lang w:val="en"/>
        </w:rPr>
        <w:t>Seq</w:t>
      </w:r>
      <w:proofErr w:type="spellEnd"/>
      <w:r w:rsidR="003B786B">
        <w:rPr>
          <w:lang w:val="en"/>
        </w:rPr>
        <w:t xml:space="preserve">). The </w:t>
      </w:r>
      <w:r w:rsidR="003206C1">
        <w:rPr>
          <w:lang w:val="en"/>
        </w:rPr>
        <w:t xml:space="preserve">introduction of unique molecular identifiers </w:t>
      </w:r>
      <w:r w:rsidR="00594C60">
        <w:rPr>
          <w:lang w:val="en"/>
        </w:rPr>
        <w:t>(i.e. “UMI”</w:t>
      </w:r>
      <w:proofErr w:type="gramStart"/>
      <w:r w:rsidR="00594C60">
        <w:rPr>
          <w:lang w:val="en"/>
        </w:rPr>
        <w:t>)(</w:t>
      </w:r>
      <w:proofErr w:type="spellStart"/>
      <w:proofErr w:type="gramEnd"/>
      <w:r w:rsidR="00594C60">
        <w:rPr>
          <w:szCs w:val="14"/>
        </w:rPr>
        <w:t>Kivioja</w:t>
      </w:r>
      <w:proofErr w:type="spellEnd"/>
      <w:r w:rsidR="00594C60">
        <w:rPr>
          <w:szCs w:val="14"/>
        </w:rPr>
        <w:t xml:space="preserve"> </w:t>
      </w:r>
      <w:r w:rsidR="00594C60" w:rsidRPr="00151334">
        <w:rPr>
          <w:i/>
          <w:szCs w:val="14"/>
        </w:rPr>
        <w:t>et al.</w:t>
      </w:r>
      <w:r w:rsidR="00594C60">
        <w:rPr>
          <w:szCs w:val="14"/>
        </w:rPr>
        <w:t xml:space="preserve"> 2011) </w:t>
      </w:r>
      <w:r w:rsidR="003206C1">
        <w:rPr>
          <w:lang w:val="en"/>
        </w:rPr>
        <w:t>prior to the amplification steps is one experimental solution to the</w:t>
      </w:r>
      <w:r w:rsidR="008F4EDA">
        <w:rPr>
          <w:lang w:val="en"/>
        </w:rPr>
        <w:t xml:space="preserve"> problem but that still requires</w:t>
      </w:r>
      <w:r w:rsidR="003206C1">
        <w:rPr>
          <w:lang w:val="en"/>
        </w:rPr>
        <w:t xml:space="preserve"> rigorous computational processi</w:t>
      </w:r>
      <w:r w:rsidR="0071085D">
        <w:rPr>
          <w:lang w:val="en"/>
        </w:rPr>
        <w:t>ng (</w:t>
      </w:r>
      <w:proofErr w:type="spellStart"/>
      <w:r w:rsidR="0071085D">
        <w:rPr>
          <w:szCs w:val="14"/>
        </w:rPr>
        <w:t>Pflug</w:t>
      </w:r>
      <w:proofErr w:type="spellEnd"/>
      <w:r w:rsidR="0071085D">
        <w:rPr>
          <w:szCs w:val="14"/>
        </w:rPr>
        <w:t xml:space="preserve"> and </w:t>
      </w:r>
      <w:r w:rsidR="0071085D" w:rsidRPr="002F51AB">
        <w:rPr>
          <w:szCs w:val="14"/>
        </w:rPr>
        <w:t xml:space="preserve">von </w:t>
      </w:r>
      <w:proofErr w:type="spellStart"/>
      <w:r w:rsidR="0071085D" w:rsidRPr="002F51AB">
        <w:rPr>
          <w:szCs w:val="14"/>
        </w:rPr>
        <w:t>Haeseler</w:t>
      </w:r>
      <w:proofErr w:type="spellEnd"/>
      <w:r w:rsidR="0071085D">
        <w:rPr>
          <w:szCs w:val="14"/>
        </w:rPr>
        <w:t xml:space="preserve"> 2018</w:t>
      </w:r>
      <w:r w:rsidR="003206C1">
        <w:rPr>
          <w:lang w:val="en"/>
        </w:rPr>
        <w:t xml:space="preserve">). </w:t>
      </w:r>
      <w:proofErr w:type="spellStart"/>
      <w:r w:rsidR="003206C1">
        <w:rPr>
          <w:lang w:val="en"/>
        </w:rPr>
        <w:t>ACDtool</w:t>
      </w:r>
      <w:proofErr w:type="spellEnd"/>
      <w:r w:rsidR="003206C1">
        <w:rPr>
          <w:lang w:val="en"/>
        </w:rPr>
        <w:t xml:space="preserve"> (in Tool2) </w:t>
      </w:r>
      <w:r w:rsidR="00E761F1">
        <w:rPr>
          <w:lang w:val="en"/>
        </w:rPr>
        <w:t xml:space="preserve">proposes a </w:t>
      </w:r>
      <w:r w:rsidR="008F4EDA" w:rsidRPr="008F4EDA">
        <w:rPr>
          <w:lang w:val="en"/>
        </w:rPr>
        <w:t>straightforward</w:t>
      </w:r>
      <w:r w:rsidR="00E761F1">
        <w:rPr>
          <w:lang w:val="en"/>
        </w:rPr>
        <w:t xml:space="preserve"> adjustment to the inflated variance by simply dividing all counts by a constant </w:t>
      </w:r>
      <w:r w:rsidR="007721FF">
        <w:rPr>
          <w:lang w:val="en"/>
        </w:rPr>
        <w:t xml:space="preserve">k&gt;1 </w:t>
      </w:r>
      <w:r w:rsidR="00BC7A35">
        <w:rPr>
          <w:lang w:val="en"/>
        </w:rPr>
        <w:t xml:space="preserve">(thus increasing the </w:t>
      </w:r>
      <w:r w:rsidR="008F4EDA">
        <w:rPr>
          <w:lang w:val="en"/>
        </w:rPr>
        <w:t xml:space="preserve">ratio of the </w:t>
      </w:r>
      <w:r w:rsidR="00BC7A35">
        <w:rPr>
          <w:lang w:val="en"/>
        </w:rPr>
        <w:t xml:space="preserve">standard deviation relative to the mean </w:t>
      </w:r>
      <w:proofErr w:type="gramStart"/>
      <w:r w:rsidR="00BC7A35">
        <w:rPr>
          <w:lang w:val="en"/>
        </w:rPr>
        <w:t xml:space="preserve">by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"/>
              </w:rPr>
            </m:ctrlPr>
          </m:radPr>
          <m:deg>
            <w:proofErr w:type="gramEnd"/>
          </m:deg>
          <m:e>
            <m:r>
              <w:rPr>
                <w:rFonts w:ascii="Cambria Math" w:hAnsi="Cambria Math"/>
                <w:lang w:val="en"/>
              </w:rPr>
              <m:t>k</m:t>
            </m:r>
          </m:e>
        </m:rad>
      </m:oMath>
      <w:r w:rsidR="00BC7A35">
        <w:rPr>
          <w:lang w:val="en"/>
        </w:rPr>
        <w:t xml:space="preserve"> )</w:t>
      </w:r>
      <w:r w:rsidR="0071085D">
        <w:rPr>
          <w:lang w:val="en"/>
        </w:rPr>
        <w:t xml:space="preserve"> </w:t>
      </w:r>
      <w:r w:rsidR="00BC7A35">
        <w:rPr>
          <w:lang w:val="en"/>
        </w:rPr>
        <w:t>u</w:t>
      </w:r>
      <w:r w:rsidR="00E761F1">
        <w:rPr>
          <w:lang w:val="en"/>
        </w:rPr>
        <w:t xml:space="preserve">ntil variations considered </w:t>
      </w:r>
      <w:r w:rsidR="00AC1668">
        <w:rPr>
          <w:lang w:val="en"/>
        </w:rPr>
        <w:t xml:space="preserve">as experimentally </w:t>
      </w:r>
      <w:r w:rsidR="00E761F1">
        <w:rPr>
          <w:lang w:val="en"/>
        </w:rPr>
        <w:t>non-significant</w:t>
      </w:r>
      <w:r w:rsidR="00AC1668">
        <w:rPr>
          <w:lang w:val="en"/>
        </w:rPr>
        <w:t xml:space="preserve"> become associated to p-values≈0.5. </w:t>
      </w:r>
      <w:r w:rsidR="00E761F1">
        <w:rPr>
          <w:lang w:val="en"/>
        </w:rPr>
        <w:t xml:space="preserve"> </w:t>
      </w:r>
      <w:r w:rsidR="008F4EDA">
        <w:rPr>
          <w:lang w:val="en"/>
        </w:rPr>
        <w:t xml:space="preserve">Either this </w:t>
      </w:r>
      <w:proofErr w:type="gramStart"/>
      <w:r w:rsidR="008F4EDA">
        <w:rPr>
          <w:lang w:val="en"/>
        </w:rPr>
        <w:t>is done by</w:t>
      </w:r>
      <w:proofErr w:type="gramEnd"/>
      <w:r w:rsidR="00AC1668">
        <w:rPr>
          <w:lang w:val="en"/>
        </w:rPr>
        <w:t xml:space="preserve"> </w:t>
      </w:r>
      <w:r w:rsidR="008F4EDA">
        <w:rPr>
          <w:lang w:val="en"/>
        </w:rPr>
        <w:t xml:space="preserve">explicitly </w:t>
      </w:r>
      <w:r w:rsidR="00AC1668">
        <w:rPr>
          <w:lang w:val="en"/>
        </w:rPr>
        <w:t>in</w:t>
      </w:r>
      <w:r w:rsidR="008F4EDA">
        <w:rPr>
          <w:lang w:val="en"/>
        </w:rPr>
        <w:t>putting the required factor, or</w:t>
      </w:r>
      <w:r w:rsidR="007721FF">
        <w:rPr>
          <w:lang w:val="en"/>
        </w:rPr>
        <w:t xml:space="preserve"> </w:t>
      </w:r>
      <w:r w:rsidR="00AC1668">
        <w:rPr>
          <w:lang w:val="en"/>
        </w:rPr>
        <w:t>by designating a particular event/label as “control”, i.e. the variation</w:t>
      </w:r>
      <w:r w:rsidR="007721FF">
        <w:rPr>
          <w:lang w:val="en"/>
        </w:rPr>
        <w:t>s of which are</w:t>
      </w:r>
      <w:r w:rsidR="00AC1668">
        <w:rPr>
          <w:lang w:val="en"/>
        </w:rPr>
        <w:t xml:space="preserve"> considered within experimental fluctuations.</w:t>
      </w:r>
      <w:r w:rsidR="008F4EDA">
        <w:rPr>
          <w:lang w:val="en"/>
        </w:rPr>
        <w:t xml:space="preserve"> These “controls” </w:t>
      </w:r>
      <w:proofErr w:type="gramStart"/>
      <w:r w:rsidR="008F4EDA">
        <w:rPr>
          <w:lang w:val="en"/>
        </w:rPr>
        <w:t>will be chosen</w:t>
      </w:r>
      <w:proofErr w:type="gramEnd"/>
      <w:r w:rsidR="008F4EDA">
        <w:rPr>
          <w:lang w:val="en"/>
        </w:rPr>
        <w:t xml:space="preserve"> among events/label</w:t>
      </w:r>
      <w:r w:rsidR="00F13B52">
        <w:rPr>
          <w:lang w:val="en"/>
        </w:rPr>
        <w:t>s</w:t>
      </w:r>
      <w:r w:rsidR="008F4EDA">
        <w:rPr>
          <w:lang w:val="en"/>
        </w:rPr>
        <w:t xml:space="preserve"> associated to the largest p-values in the initial run prior to normalization.</w:t>
      </w:r>
    </w:p>
    <w:p w:rsidR="00D83B8A" w:rsidRPr="00366351" w:rsidRDefault="00366351" w:rsidP="001A0125">
      <w:pPr>
        <w:pStyle w:val="RefHead"/>
      </w:pPr>
      <w:r w:rsidRPr="00366351">
        <w:t>References</w:t>
      </w:r>
    </w:p>
    <w:p w:rsidR="001A06B8" w:rsidRDefault="001A06B8" w:rsidP="000B4555">
      <w:pPr>
        <w:pStyle w:val="RefText"/>
        <w:rPr>
          <w:szCs w:val="14"/>
        </w:rPr>
      </w:pPr>
      <w:proofErr w:type="spellStart"/>
      <w:r w:rsidRPr="001A06B8">
        <w:rPr>
          <w:szCs w:val="14"/>
        </w:rPr>
        <w:t>Anders</w:t>
      </w:r>
      <w:proofErr w:type="gramStart"/>
      <w:r w:rsidR="000B4555">
        <w:rPr>
          <w:szCs w:val="14"/>
        </w:rPr>
        <w:t>,S</w:t>
      </w:r>
      <w:proofErr w:type="spellEnd"/>
      <w:proofErr w:type="gramEnd"/>
      <w:r w:rsidR="000B4555">
        <w:rPr>
          <w:szCs w:val="14"/>
        </w:rPr>
        <w:t xml:space="preserve">. and </w:t>
      </w:r>
      <w:proofErr w:type="spellStart"/>
      <w:r w:rsidRPr="001A06B8">
        <w:rPr>
          <w:szCs w:val="14"/>
        </w:rPr>
        <w:t>Huber</w:t>
      </w:r>
      <w:r w:rsidR="000B4555">
        <w:rPr>
          <w:szCs w:val="14"/>
        </w:rPr>
        <w:t>,</w:t>
      </w:r>
      <w:r w:rsidRPr="001A06B8">
        <w:rPr>
          <w:szCs w:val="14"/>
        </w:rPr>
        <w:t>W</w:t>
      </w:r>
      <w:proofErr w:type="spellEnd"/>
      <w:r w:rsidRPr="001A06B8">
        <w:rPr>
          <w:szCs w:val="14"/>
        </w:rPr>
        <w:t xml:space="preserve">. </w:t>
      </w:r>
      <w:r w:rsidR="00BC0CBA">
        <w:rPr>
          <w:szCs w:val="14"/>
        </w:rPr>
        <w:t xml:space="preserve">(2010) </w:t>
      </w:r>
      <w:r w:rsidRPr="001A06B8">
        <w:rPr>
          <w:szCs w:val="14"/>
        </w:rPr>
        <w:t>Differential expression analysis for sequence count data.</w:t>
      </w:r>
      <w:r w:rsidR="00BC0CBA">
        <w:rPr>
          <w:szCs w:val="14"/>
        </w:rPr>
        <w:t xml:space="preserve"> </w:t>
      </w:r>
      <w:r w:rsidRPr="00BC0CBA">
        <w:rPr>
          <w:i/>
          <w:szCs w:val="14"/>
        </w:rPr>
        <w:t>Genome Biol.</w:t>
      </w:r>
      <w:r w:rsidR="000B4555">
        <w:rPr>
          <w:szCs w:val="14"/>
        </w:rPr>
        <w:t xml:space="preserve">, </w:t>
      </w:r>
      <w:r w:rsidR="00BC0CBA" w:rsidRPr="00BC0CBA">
        <w:rPr>
          <w:b/>
          <w:szCs w:val="14"/>
        </w:rPr>
        <w:t>11</w:t>
      </w:r>
      <w:r w:rsidR="00BC0CBA">
        <w:rPr>
          <w:szCs w:val="14"/>
        </w:rPr>
        <w:t xml:space="preserve">, </w:t>
      </w:r>
      <w:r w:rsidRPr="001A06B8">
        <w:rPr>
          <w:szCs w:val="14"/>
        </w:rPr>
        <w:t>R106.</w:t>
      </w:r>
    </w:p>
    <w:p w:rsidR="00572014" w:rsidRDefault="00D83B8A" w:rsidP="009F06D7">
      <w:pPr>
        <w:pStyle w:val="RefText"/>
      </w:pPr>
      <w:proofErr w:type="spellStart"/>
      <w:r w:rsidRPr="00366351">
        <w:rPr>
          <w:szCs w:val="14"/>
        </w:rPr>
        <w:t>A</w:t>
      </w:r>
      <w:r w:rsidR="009F06D7">
        <w:rPr>
          <w:szCs w:val="14"/>
        </w:rPr>
        <w:t>udic</w:t>
      </w:r>
      <w:proofErr w:type="gramStart"/>
      <w:r w:rsidR="009F06D7">
        <w:rPr>
          <w:szCs w:val="14"/>
        </w:rPr>
        <w:t>,S</w:t>
      </w:r>
      <w:proofErr w:type="spellEnd"/>
      <w:proofErr w:type="gramEnd"/>
      <w:r w:rsidRPr="00366351">
        <w:rPr>
          <w:szCs w:val="14"/>
        </w:rPr>
        <w:t xml:space="preserve">. </w:t>
      </w:r>
      <w:r w:rsidR="00BC0CBA">
        <w:rPr>
          <w:szCs w:val="14"/>
        </w:rPr>
        <w:t xml:space="preserve">and </w:t>
      </w:r>
      <w:proofErr w:type="spellStart"/>
      <w:r w:rsidR="00BC0CBA">
        <w:rPr>
          <w:szCs w:val="14"/>
        </w:rPr>
        <w:t>Claverie,</w:t>
      </w:r>
      <w:r w:rsidR="009F06D7">
        <w:rPr>
          <w:szCs w:val="14"/>
        </w:rPr>
        <w:t>J</w:t>
      </w:r>
      <w:r w:rsidR="00586F5B">
        <w:rPr>
          <w:szCs w:val="14"/>
        </w:rPr>
        <w:t>.</w:t>
      </w:r>
      <w:r w:rsidR="009F06D7">
        <w:rPr>
          <w:szCs w:val="14"/>
        </w:rPr>
        <w:t>M</w:t>
      </w:r>
      <w:proofErr w:type="spellEnd"/>
      <w:r w:rsidR="009F06D7">
        <w:rPr>
          <w:szCs w:val="14"/>
        </w:rPr>
        <w:t xml:space="preserve">. </w:t>
      </w:r>
      <w:r w:rsidRPr="00366351">
        <w:rPr>
          <w:szCs w:val="14"/>
        </w:rPr>
        <w:t>(</w:t>
      </w:r>
      <w:r w:rsidR="009F06D7">
        <w:rPr>
          <w:szCs w:val="14"/>
        </w:rPr>
        <w:t>1997</w:t>
      </w:r>
      <w:r w:rsidRPr="00366351">
        <w:rPr>
          <w:szCs w:val="14"/>
        </w:rPr>
        <w:t xml:space="preserve">) </w:t>
      </w:r>
      <w:r w:rsidR="009F06D7" w:rsidRPr="009F06D7">
        <w:rPr>
          <w:szCs w:val="14"/>
        </w:rPr>
        <w:t>The significance of digital gene expression profiles.</w:t>
      </w:r>
      <w:r w:rsidRPr="00366351">
        <w:rPr>
          <w:szCs w:val="14"/>
        </w:rPr>
        <w:t xml:space="preserve"> </w:t>
      </w:r>
      <w:r w:rsidR="009F06D7" w:rsidRPr="009F06D7">
        <w:rPr>
          <w:i/>
          <w:szCs w:val="14"/>
        </w:rPr>
        <w:t>Genome Res.</w:t>
      </w:r>
      <w:r w:rsidR="000B4555">
        <w:rPr>
          <w:szCs w:val="14"/>
        </w:rPr>
        <w:t>,</w:t>
      </w:r>
      <w:r w:rsidR="009F06D7">
        <w:rPr>
          <w:szCs w:val="14"/>
        </w:rPr>
        <w:t xml:space="preserve"> </w:t>
      </w:r>
      <w:r w:rsidR="009F06D7" w:rsidRPr="009F06D7">
        <w:rPr>
          <w:b/>
          <w:szCs w:val="14"/>
        </w:rPr>
        <w:t>7</w:t>
      </w:r>
      <w:r w:rsidR="009F06D7">
        <w:rPr>
          <w:szCs w:val="14"/>
        </w:rPr>
        <w:t>, 986-995.</w:t>
      </w:r>
      <w:r w:rsidR="00572014" w:rsidRPr="00572014">
        <w:t xml:space="preserve"> </w:t>
      </w:r>
    </w:p>
    <w:p w:rsidR="004E3759" w:rsidRDefault="00E27479" w:rsidP="004E3759">
      <w:pPr>
        <w:pStyle w:val="RefText"/>
        <w:rPr>
          <w:szCs w:val="14"/>
        </w:rPr>
      </w:pPr>
      <w:proofErr w:type="spellStart"/>
      <w:r w:rsidRPr="00E27479">
        <w:rPr>
          <w:szCs w:val="14"/>
        </w:rPr>
        <w:t>Boik</w:t>
      </w:r>
      <w:proofErr w:type="gramStart"/>
      <w:r w:rsidRPr="00E27479">
        <w:rPr>
          <w:szCs w:val="14"/>
        </w:rPr>
        <w:t>,</w:t>
      </w:r>
      <w:r>
        <w:rPr>
          <w:szCs w:val="14"/>
        </w:rPr>
        <w:t>R.J</w:t>
      </w:r>
      <w:proofErr w:type="spellEnd"/>
      <w:proofErr w:type="gramEnd"/>
      <w:r>
        <w:rPr>
          <w:szCs w:val="14"/>
        </w:rPr>
        <w:t xml:space="preserve"> and </w:t>
      </w:r>
      <w:r w:rsidRPr="00E27479">
        <w:rPr>
          <w:szCs w:val="14"/>
        </w:rPr>
        <w:t>Robinson-Cox</w:t>
      </w:r>
      <w:r>
        <w:rPr>
          <w:szCs w:val="14"/>
        </w:rPr>
        <w:t>, J.F.</w:t>
      </w:r>
      <w:r w:rsidR="004E3759">
        <w:rPr>
          <w:szCs w:val="14"/>
        </w:rPr>
        <w:t xml:space="preserve"> (1998</w:t>
      </w:r>
      <w:r w:rsidRPr="00E27479">
        <w:rPr>
          <w:szCs w:val="14"/>
        </w:rPr>
        <w:t>) Derivatives of the Incomplete Beta Function.</w:t>
      </w:r>
      <w:r w:rsidR="004E3759">
        <w:rPr>
          <w:szCs w:val="14"/>
        </w:rPr>
        <w:t xml:space="preserve"> </w:t>
      </w:r>
      <w:r w:rsidRPr="004E3759">
        <w:rPr>
          <w:i/>
          <w:szCs w:val="14"/>
        </w:rPr>
        <w:t xml:space="preserve">J. Statistical </w:t>
      </w:r>
      <w:r w:rsidRPr="004E3759">
        <w:rPr>
          <w:szCs w:val="14"/>
        </w:rPr>
        <w:t>Software</w:t>
      </w:r>
      <w:r w:rsidR="004E3759">
        <w:rPr>
          <w:szCs w:val="14"/>
        </w:rPr>
        <w:t xml:space="preserve">, </w:t>
      </w:r>
      <w:r w:rsidRPr="004E3759">
        <w:rPr>
          <w:b/>
          <w:szCs w:val="14"/>
        </w:rPr>
        <w:t>3</w:t>
      </w:r>
      <w:r w:rsidR="004E3759">
        <w:rPr>
          <w:szCs w:val="14"/>
        </w:rPr>
        <w:t>, 1-20.</w:t>
      </w:r>
    </w:p>
    <w:p w:rsidR="00E27479" w:rsidRDefault="00E27479" w:rsidP="00E27479">
      <w:pPr>
        <w:pStyle w:val="RefText"/>
        <w:rPr>
          <w:szCs w:val="14"/>
        </w:rPr>
      </w:pPr>
      <w:proofErr w:type="spellStart"/>
      <w:r w:rsidRPr="00E27479">
        <w:rPr>
          <w:szCs w:val="14"/>
        </w:rPr>
        <w:t>Di</w:t>
      </w:r>
      <w:proofErr w:type="gramStart"/>
      <w:r>
        <w:rPr>
          <w:szCs w:val="14"/>
        </w:rPr>
        <w:t>,</w:t>
      </w:r>
      <w:r w:rsidRPr="00E27479">
        <w:rPr>
          <w:szCs w:val="14"/>
        </w:rPr>
        <w:t>Y</w:t>
      </w:r>
      <w:proofErr w:type="spellEnd"/>
      <w:proofErr w:type="gramEnd"/>
      <w:r w:rsidRPr="00E27479">
        <w:rPr>
          <w:szCs w:val="14"/>
        </w:rPr>
        <w:t xml:space="preserve">. </w:t>
      </w:r>
      <w:r>
        <w:rPr>
          <w:szCs w:val="14"/>
        </w:rPr>
        <w:t xml:space="preserve">(2015) </w:t>
      </w:r>
      <w:r w:rsidRPr="00E27479">
        <w:rPr>
          <w:szCs w:val="14"/>
        </w:rPr>
        <w:t>Single-gene negative binomial regression models for RNA-</w:t>
      </w:r>
      <w:proofErr w:type="spellStart"/>
      <w:r w:rsidRPr="00E27479">
        <w:rPr>
          <w:szCs w:val="14"/>
        </w:rPr>
        <w:t>Seq</w:t>
      </w:r>
      <w:proofErr w:type="spellEnd"/>
      <w:r w:rsidRPr="00E27479">
        <w:rPr>
          <w:szCs w:val="14"/>
        </w:rPr>
        <w:t xml:space="preserve"> data with</w:t>
      </w:r>
      <w:r>
        <w:rPr>
          <w:szCs w:val="14"/>
        </w:rPr>
        <w:t xml:space="preserve"> </w:t>
      </w:r>
      <w:r w:rsidRPr="00E27479">
        <w:rPr>
          <w:szCs w:val="14"/>
        </w:rPr>
        <w:t xml:space="preserve">higher-order asymptotic </w:t>
      </w:r>
      <w:r>
        <w:rPr>
          <w:szCs w:val="14"/>
        </w:rPr>
        <w:t xml:space="preserve">inference. </w:t>
      </w:r>
      <w:r w:rsidRPr="00E27479">
        <w:rPr>
          <w:i/>
          <w:szCs w:val="14"/>
        </w:rPr>
        <w:t>Stat Interface</w:t>
      </w:r>
      <w:r>
        <w:rPr>
          <w:szCs w:val="14"/>
        </w:rPr>
        <w:t xml:space="preserve"> </w:t>
      </w:r>
      <w:r w:rsidRPr="00E27479">
        <w:rPr>
          <w:b/>
          <w:szCs w:val="14"/>
        </w:rPr>
        <w:t>8</w:t>
      </w:r>
      <w:r>
        <w:rPr>
          <w:szCs w:val="14"/>
        </w:rPr>
        <w:t xml:space="preserve">, </w:t>
      </w:r>
      <w:r w:rsidRPr="00E27479">
        <w:rPr>
          <w:szCs w:val="14"/>
        </w:rPr>
        <w:t>405-418.</w:t>
      </w:r>
    </w:p>
    <w:p w:rsidR="002F51AB" w:rsidRDefault="002F51AB" w:rsidP="00594C60">
      <w:pPr>
        <w:pStyle w:val="RefText"/>
        <w:rPr>
          <w:szCs w:val="14"/>
        </w:rPr>
      </w:pPr>
      <w:proofErr w:type="spellStart"/>
      <w:r>
        <w:rPr>
          <w:szCs w:val="14"/>
        </w:rPr>
        <w:t>Kivioja</w:t>
      </w:r>
      <w:proofErr w:type="gramStart"/>
      <w:r>
        <w:rPr>
          <w:szCs w:val="14"/>
        </w:rPr>
        <w:t>,</w:t>
      </w:r>
      <w:r w:rsidRPr="002F51AB">
        <w:rPr>
          <w:szCs w:val="14"/>
        </w:rPr>
        <w:t>T</w:t>
      </w:r>
      <w:proofErr w:type="spellEnd"/>
      <w:proofErr w:type="gramEnd"/>
      <w:r>
        <w:rPr>
          <w:szCs w:val="14"/>
        </w:rPr>
        <w:t>.</w:t>
      </w:r>
      <w:r w:rsidRPr="002F51AB">
        <w:rPr>
          <w:szCs w:val="14"/>
        </w:rPr>
        <w:t xml:space="preserve">, </w:t>
      </w:r>
      <w:r w:rsidRPr="00151334">
        <w:rPr>
          <w:i/>
          <w:szCs w:val="14"/>
        </w:rPr>
        <w:t>et al.</w:t>
      </w:r>
      <w:r w:rsidR="00594C60">
        <w:rPr>
          <w:szCs w:val="14"/>
        </w:rPr>
        <w:t xml:space="preserve"> (2011) </w:t>
      </w:r>
      <w:r w:rsidRPr="002F51AB">
        <w:rPr>
          <w:szCs w:val="14"/>
        </w:rPr>
        <w:t xml:space="preserve">Counting absolute numbers of molecules using unique molecular identifiers. </w:t>
      </w:r>
      <w:r w:rsidRPr="00594C60">
        <w:rPr>
          <w:i/>
          <w:szCs w:val="14"/>
        </w:rPr>
        <w:t>Nat</w:t>
      </w:r>
      <w:r w:rsidR="00594C60" w:rsidRPr="00594C60">
        <w:rPr>
          <w:i/>
          <w:szCs w:val="14"/>
        </w:rPr>
        <w:t xml:space="preserve"> Methods</w:t>
      </w:r>
      <w:r w:rsidR="00594C60">
        <w:rPr>
          <w:szCs w:val="14"/>
        </w:rPr>
        <w:t xml:space="preserve"> </w:t>
      </w:r>
      <w:r w:rsidR="00594C60" w:rsidRPr="00594C60">
        <w:rPr>
          <w:b/>
          <w:szCs w:val="14"/>
        </w:rPr>
        <w:t>9</w:t>
      </w:r>
      <w:r w:rsidR="00594C60">
        <w:rPr>
          <w:szCs w:val="14"/>
        </w:rPr>
        <w:t xml:space="preserve">, </w:t>
      </w:r>
      <w:r w:rsidRPr="002F51AB">
        <w:rPr>
          <w:szCs w:val="14"/>
        </w:rPr>
        <w:t>72-</w:t>
      </w:r>
      <w:r w:rsidR="00594C60">
        <w:rPr>
          <w:szCs w:val="14"/>
        </w:rPr>
        <w:t>7</w:t>
      </w:r>
      <w:r w:rsidRPr="002F51AB">
        <w:rPr>
          <w:szCs w:val="14"/>
        </w:rPr>
        <w:t>4.</w:t>
      </w:r>
    </w:p>
    <w:p w:rsidR="00594C60" w:rsidRDefault="00594C60" w:rsidP="00594C60">
      <w:pPr>
        <w:pStyle w:val="RefText"/>
        <w:rPr>
          <w:szCs w:val="14"/>
        </w:rPr>
      </w:pPr>
      <w:proofErr w:type="spellStart"/>
      <w:r>
        <w:rPr>
          <w:szCs w:val="14"/>
        </w:rPr>
        <w:t>Pflug</w:t>
      </w:r>
      <w:proofErr w:type="gramStart"/>
      <w:r>
        <w:rPr>
          <w:szCs w:val="14"/>
        </w:rPr>
        <w:t>,</w:t>
      </w:r>
      <w:r w:rsidR="002F51AB" w:rsidRPr="002F51AB">
        <w:rPr>
          <w:szCs w:val="14"/>
        </w:rPr>
        <w:t>F</w:t>
      </w:r>
      <w:r>
        <w:rPr>
          <w:szCs w:val="14"/>
        </w:rPr>
        <w:t>.</w:t>
      </w:r>
      <w:r w:rsidR="002F51AB" w:rsidRPr="002F51AB">
        <w:rPr>
          <w:szCs w:val="14"/>
        </w:rPr>
        <w:t>G</w:t>
      </w:r>
      <w:proofErr w:type="spellEnd"/>
      <w:proofErr w:type="gramEnd"/>
      <w:r>
        <w:rPr>
          <w:szCs w:val="14"/>
        </w:rPr>
        <w:t xml:space="preserve">. and </w:t>
      </w:r>
      <w:r w:rsidR="002F51AB" w:rsidRPr="002F51AB">
        <w:rPr>
          <w:szCs w:val="14"/>
        </w:rPr>
        <w:t xml:space="preserve">von </w:t>
      </w:r>
      <w:proofErr w:type="spellStart"/>
      <w:r w:rsidR="002F51AB" w:rsidRPr="002F51AB">
        <w:rPr>
          <w:szCs w:val="14"/>
        </w:rPr>
        <w:t>Haeseler</w:t>
      </w:r>
      <w:r>
        <w:rPr>
          <w:szCs w:val="14"/>
        </w:rPr>
        <w:t>,</w:t>
      </w:r>
      <w:r w:rsidR="002F51AB" w:rsidRPr="002F51AB">
        <w:rPr>
          <w:szCs w:val="14"/>
        </w:rPr>
        <w:t>A</w:t>
      </w:r>
      <w:proofErr w:type="spellEnd"/>
      <w:r w:rsidR="002F51AB" w:rsidRPr="002F51AB">
        <w:rPr>
          <w:szCs w:val="14"/>
        </w:rPr>
        <w:t xml:space="preserve">. </w:t>
      </w:r>
      <w:r>
        <w:rPr>
          <w:szCs w:val="14"/>
        </w:rPr>
        <w:t xml:space="preserve">(2018) </w:t>
      </w:r>
      <w:proofErr w:type="spellStart"/>
      <w:r w:rsidR="002F51AB" w:rsidRPr="002F51AB">
        <w:rPr>
          <w:szCs w:val="14"/>
        </w:rPr>
        <w:t>TRUmiCount</w:t>
      </w:r>
      <w:proofErr w:type="spellEnd"/>
      <w:r w:rsidR="002F51AB" w:rsidRPr="002F51AB">
        <w:rPr>
          <w:szCs w:val="14"/>
        </w:rPr>
        <w:t>: Correctly counting absolute numbers of</w:t>
      </w:r>
      <w:r>
        <w:rPr>
          <w:szCs w:val="14"/>
        </w:rPr>
        <w:t xml:space="preserve"> </w:t>
      </w:r>
      <w:r w:rsidR="002F51AB" w:rsidRPr="002F51AB">
        <w:rPr>
          <w:szCs w:val="14"/>
        </w:rPr>
        <w:t>molecules using unique molecular id</w:t>
      </w:r>
      <w:r>
        <w:rPr>
          <w:szCs w:val="14"/>
        </w:rPr>
        <w:t xml:space="preserve">entifiers. </w:t>
      </w:r>
      <w:r w:rsidRPr="00594C60">
        <w:rPr>
          <w:i/>
          <w:szCs w:val="14"/>
        </w:rPr>
        <w:t>Bioinformatics</w:t>
      </w:r>
      <w:r>
        <w:rPr>
          <w:szCs w:val="14"/>
        </w:rPr>
        <w:t xml:space="preserve"> </w:t>
      </w:r>
    </w:p>
    <w:p w:rsidR="00594C60" w:rsidRDefault="002F51AB" w:rsidP="00594C60">
      <w:pPr>
        <w:pStyle w:val="RefText"/>
        <w:ind w:firstLine="0"/>
        <w:rPr>
          <w:szCs w:val="14"/>
        </w:rPr>
      </w:pPr>
      <w:r w:rsidRPr="002F51AB">
        <w:rPr>
          <w:szCs w:val="14"/>
        </w:rPr>
        <w:t>doi:10</w:t>
      </w:r>
      <w:r w:rsidR="00594C60">
        <w:rPr>
          <w:szCs w:val="14"/>
        </w:rPr>
        <w:t>.1093/bioinformatics/bty283.</w:t>
      </w:r>
    </w:p>
    <w:p w:rsidR="002F51AB" w:rsidRDefault="002F51AB" w:rsidP="00594C60">
      <w:pPr>
        <w:pStyle w:val="RefText"/>
        <w:rPr>
          <w:szCs w:val="14"/>
        </w:rPr>
      </w:pPr>
      <w:proofErr w:type="spellStart"/>
      <w:r w:rsidRPr="002F51AB">
        <w:rPr>
          <w:szCs w:val="14"/>
        </w:rPr>
        <w:t>Robinson</w:t>
      </w:r>
      <w:proofErr w:type="gramStart"/>
      <w:r w:rsidR="00594C60">
        <w:rPr>
          <w:szCs w:val="14"/>
        </w:rPr>
        <w:t>,</w:t>
      </w:r>
      <w:r w:rsidRPr="002F51AB">
        <w:rPr>
          <w:szCs w:val="14"/>
        </w:rPr>
        <w:t>M</w:t>
      </w:r>
      <w:r w:rsidR="00594C60">
        <w:rPr>
          <w:szCs w:val="14"/>
        </w:rPr>
        <w:t>.</w:t>
      </w:r>
      <w:r w:rsidRPr="002F51AB">
        <w:rPr>
          <w:szCs w:val="14"/>
        </w:rPr>
        <w:t>D</w:t>
      </w:r>
      <w:proofErr w:type="spellEnd"/>
      <w:proofErr w:type="gramEnd"/>
      <w:r w:rsidR="00594C60">
        <w:rPr>
          <w:szCs w:val="14"/>
        </w:rPr>
        <w:t>. and</w:t>
      </w:r>
      <w:r w:rsidRPr="002F51AB">
        <w:rPr>
          <w:szCs w:val="14"/>
        </w:rPr>
        <w:t xml:space="preserve"> Smyth</w:t>
      </w:r>
      <w:r w:rsidR="00594C60">
        <w:rPr>
          <w:szCs w:val="14"/>
        </w:rPr>
        <w:t>,</w:t>
      </w:r>
      <w:r w:rsidRPr="002F51AB">
        <w:rPr>
          <w:szCs w:val="14"/>
        </w:rPr>
        <w:t xml:space="preserve"> G</w:t>
      </w:r>
      <w:r w:rsidR="00594C60">
        <w:rPr>
          <w:szCs w:val="14"/>
        </w:rPr>
        <w:t>.</w:t>
      </w:r>
      <w:r w:rsidRPr="002F51AB">
        <w:rPr>
          <w:szCs w:val="14"/>
        </w:rPr>
        <w:t>K</w:t>
      </w:r>
      <w:r w:rsidR="00594C60">
        <w:rPr>
          <w:szCs w:val="14"/>
        </w:rPr>
        <w:t xml:space="preserve">. (2007) </w:t>
      </w:r>
      <w:r w:rsidRPr="002F51AB">
        <w:rPr>
          <w:szCs w:val="14"/>
        </w:rPr>
        <w:t xml:space="preserve">Moderated </w:t>
      </w:r>
      <w:r>
        <w:rPr>
          <w:szCs w:val="14"/>
        </w:rPr>
        <w:t xml:space="preserve">statistical tests for assessing </w:t>
      </w:r>
      <w:r w:rsidRPr="002F51AB">
        <w:rPr>
          <w:szCs w:val="14"/>
        </w:rPr>
        <w:t xml:space="preserve">differences in tag </w:t>
      </w:r>
      <w:r w:rsidR="00594C60">
        <w:rPr>
          <w:szCs w:val="14"/>
        </w:rPr>
        <w:t xml:space="preserve">abundance. </w:t>
      </w:r>
      <w:r w:rsidR="00594C60" w:rsidRPr="00594C60">
        <w:rPr>
          <w:i/>
          <w:szCs w:val="14"/>
        </w:rPr>
        <w:t>Bioinformatics</w:t>
      </w:r>
      <w:r w:rsidR="00594C60">
        <w:rPr>
          <w:szCs w:val="14"/>
        </w:rPr>
        <w:t xml:space="preserve"> </w:t>
      </w:r>
      <w:r w:rsidR="00594C60" w:rsidRPr="00594C60">
        <w:rPr>
          <w:b/>
          <w:szCs w:val="14"/>
        </w:rPr>
        <w:t>23</w:t>
      </w:r>
      <w:r w:rsidR="00594C60">
        <w:rPr>
          <w:szCs w:val="14"/>
        </w:rPr>
        <w:t xml:space="preserve">, </w:t>
      </w:r>
      <w:r w:rsidRPr="002F51AB">
        <w:rPr>
          <w:szCs w:val="14"/>
        </w:rPr>
        <w:t>2881-2887.</w:t>
      </w:r>
    </w:p>
    <w:p w:rsidR="001A06B8" w:rsidRPr="00DA39D8" w:rsidRDefault="00586F5B" w:rsidP="002F51AB">
      <w:pPr>
        <w:pStyle w:val="RefText"/>
        <w:rPr>
          <w:szCs w:val="14"/>
        </w:rPr>
      </w:pPr>
      <w:proofErr w:type="spellStart"/>
      <w:r>
        <w:rPr>
          <w:szCs w:val="14"/>
        </w:rPr>
        <w:t>Robinson</w:t>
      </w:r>
      <w:proofErr w:type="gramStart"/>
      <w:r>
        <w:rPr>
          <w:szCs w:val="14"/>
        </w:rPr>
        <w:t>,</w:t>
      </w:r>
      <w:r w:rsidR="009F06D7" w:rsidRPr="009F06D7">
        <w:rPr>
          <w:szCs w:val="14"/>
        </w:rPr>
        <w:t>M</w:t>
      </w:r>
      <w:r>
        <w:rPr>
          <w:szCs w:val="14"/>
        </w:rPr>
        <w:t>.</w:t>
      </w:r>
      <w:r w:rsidR="009F06D7" w:rsidRPr="009F06D7">
        <w:rPr>
          <w:szCs w:val="14"/>
        </w:rPr>
        <w:t>D</w:t>
      </w:r>
      <w:proofErr w:type="spellEnd"/>
      <w:proofErr w:type="gramEnd"/>
      <w:r>
        <w:rPr>
          <w:szCs w:val="14"/>
        </w:rPr>
        <w:t>.</w:t>
      </w:r>
      <w:r w:rsidR="009F06D7" w:rsidRPr="009F06D7">
        <w:rPr>
          <w:szCs w:val="14"/>
        </w:rPr>
        <w:t xml:space="preserve">, </w:t>
      </w:r>
      <w:r w:rsidR="00151334" w:rsidRPr="00151334">
        <w:rPr>
          <w:i/>
          <w:szCs w:val="14"/>
        </w:rPr>
        <w:t>et al.</w:t>
      </w:r>
      <w:r>
        <w:rPr>
          <w:szCs w:val="14"/>
        </w:rPr>
        <w:t xml:space="preserve"> (2010) </w:t>
      </w:r>
      <w:proofErr w:type="spellStart"/>
      <w:r w:rsidR="009F06D7" w:rsidRPr="009F06D7">
        <w:rPr>
          <w:szCs w:val="14"/>
        </w:rPr>
        <w:t>edgeR</w:t>
      </w:r>
      <w:proofErr w:type="spellEnd"/>
      <w:r w:rsidR="009F06D7" w:rsidRPr="009F06D7">
        <w:rPr>
          <w:szCs w:val="14"/>
        </w:rPr>
        <w:t>: a Bioconductor package for differential expression analysis of digital gene expres</w:t>
      </w:r>
      <w:r>
        <w:rPr>
          <w:szCs w:val="14"/>
        </w:rPr>
        <w:t xml:space="preserve">sion data. </w:t>
      </w:r>
      <w:r w:rsidRPr="00586F5B">
        <w:rPr>
          <w:i/>
          <w:szCs w:val="14"/>
        </w:rPr>
        <w:t>Bioinformatics</w:t>
      </w:r>
      <w:r>
        <w:rPr>
          <w:szCs w:val="14"/>
        </w:rPr>
        <w:t xml:space="preserve">, </w:t>
      </w:r>
      <w:r w:rsidRPr="00586F5B">
        <w:rPr>
          <w:b/>
          <w:szCs w:val="14"/>
        </w:rPr>
        <w:t>26</w:t>
      </w:r>
      <w:r>
        <w:rPr>
          <w:szCs w:val="14"/>
        </w:rPr>
        <w:t xml:space="preserve">, </w:t>
      </w:r>
      <w:r w:rsidR="009F06D7" w:rsidRPr="009F06D7">
        <w:rPr>
          <w:szCs w:val="14"/>
        </w:rPr>
        <w:t>139–</w:t>
      </w:r>
      <w:r>
        <w:rPr>
          <w:szCs w:val="14"/>
        </w:rPr>
        <w:t>1</w:t>
      </w:r>
      <w:r w:rsidR="009F06D7" w:rsidRPr="009F06D7">
        <w:rPr>
          <w:szCs w:val="14"/>
        </w:rPr>
        <w:t>40</w:t>
      </w:r>
      <w:r>
        <w:rPr>
          <w:szCs w:val="14"/>
        </w:rPr>
        <w:t>.</w:t>
      </w:r>
      <w:r w:rsidR="001E1544" w:rsidRPr="001E1544">
        <w:rPr>
          <w:color w:val="FF0000"/>
          <w:szCs w:val="14"/>
        </w:rPr>
        <w:t xml:space="preserve"> </w:t>
      </w:r>
      <w:r w:rsidR="00572014" w:rsidRPr="004E3759">
        <w:rPr>
          <w:szCs w:val="14"/>
        </w:rPr>
        <w:t>.</w:t>
      </w:r>
    </w:p>
    <w:p w:rsidR="00E27479" w:rsidRDefault="00E53C61" w:rsidP="00EA295C">
      <w:pPr>
        <w:pStyle w:val="RefText"/>
        <w:rPr>
          <w:rStyle w:val="refauthors"/>
        </w:rPr>
      </w:pPr>
      <w:proofErr w:type="spellStart"/>
      <w:r>
        <w:rPr>
          <w:rStyle w:val="refauthors"/>
        </w:rPr>
        <w:t>Tino</w:t>
      </w:r>
      <w:proofErr w:type="gramStart"/>
      <w:r>
        <w:rPr>
          <w:rStyle w:val="refauthors"/>
        </w:rPr>
        <w:t>,</w:t>
      </w:r>
      <w:r w:rsidRPr="00E53C61">
        <w:rPr>
          <w:rStyle w:val="refauthors"/>
        </w:rPr>
        <w:t>P</w:t>
      </w:r>
      <w:proofErr w:type="spellEnd"/>
      <w:proofErr w:type="gramEnd"/>
      <w:r w:rsidRPr="00E53C61">
        <w:rPr>
          <w:rStyle w:val="refauthors"/>
        </w:rPr>
        <w:t xml:space="preserve">. </w:t>
      </w:r>
      <w:r>
        <w:rPr>
          <w:rStyle w:val="refauthors"/>
        </w:rPr>
        <w:t xml:space="preserve">(2009) </w:t>
      </w:r>
      <w:r w:rsidRPr="00E53C61">
        <w:rPr>
          <w:rStyle w:val="refauthors"/>
        </w:rPr>
        <w:t>Basic properties and information the</w:t>
      </w:r>
      <w:r>
        <w:rPr>
          <w:rStyle w:val="refauthors"/>
        </w:rPr>
        <w:t xml:space="preserve">ory of </w:t>
      </w:r>
      <w:proofErr w:type="spellStart"/>
      <w:r>
        <w:rPr>
          <w:rStyle w:val="refauthors"/>
        </w:rPr>
        <w:t>Audic-Claverie</w:t>
      </w:r>
      <w:proofErr w:type="spellEnd"/>
      <w:r>
        <w:rPr>
          <w:rStyle w:val="refauthors"/>
        </w:rPr>
        <w:t xml:space="preserve"> statistic </w:t>
      </w:r>
      <w:r w:rsidRPr="00E53C61">
        <w:rPr>
          <w:rStyle w:val="refauthors"/>
        </w:rPr>
        <w:t xml:space="preserve">for analyzing cDNA arrays. </w:t>
      </w:r>
      <w:r w:rsidRPr="00E53C61">
        <w:rPr>
          <w:rStyle w:val="refauthors"/>
          <w:i/>
        </w:rPr>
        <w:t>BMC Bioinformatics</w:t>
      </w:r>
      <w:r>
        <w:rPr>
          <w:rStyle w:val="refauthors"/>
        </w:rPr>
        <w:t xml:space="preserve">, </w:t>
      </w:r>
      <w:r w:rsidRPr="00E53C61">
        <w:rPr>
          <w:rStyle w:val="refauthors"/>
          <w:b/>
        </w:rPr>
        <w:t>10</w:t>
      </w:r>
      <w:r>
        <w:rPr>
          <w:rStyle w:val="refauthors"/>
        </w:rPr>
        <w:t>, 310.</w:t>
      </w:r>
    </w:p>
    <w:p w:rsidR="002F51AB" w:rsidRDefault="002F51AB" w:rsidP="00EA295C">
      <w:pPr>
        <w:pStyle w:val="RefText"/>
        <w:rPr>
          <w:rStyle w:val="refauthors"/>
        </w:rPr>
      </w:pPr>
      <w:proofErr w:type="spellStart"/>
      <w:r w:rsidRPr="002F51AB">
        <w:rPr>
          <w:rStyle w:val="refauthors"/>
        </w:rPr>
        <w:t>Whitaker</w:t>
      </w:r>
      <w:proofErr w:type="gramStart"/>
      <w:r w:rsidR="00594C60">
        <w:rPr>
          <w:rStyle w:val="refauthors"/>
        </w:rPr>
        <w:t>,</w:t>
      </w:r>
      <w:r w:rsidRPr="002F51AB">
        <w:rPr>
          <w:rStyle w:val="refauthors"/>
        </w:rPr>
        <w:t>L</w:t>
      </w:r>
      <w:proofErr w:type="spellEnd"/>
      <w:proofErr w:type="gramEnd"/>
      <w:r w:rsidR="00594C60">
        <w:rPr>
          <w:rStyle w:val="refauthors"/>
        </w:rPr>
        <w:t xml:space="preserve">. (1914) </w:t>
      </w:r>
      <w:r w:rsidRPr="002F51AB">
        <w:rPr>
          <w:rStyle w:val="refauthors"/>
        </w:rPr>
        <w:t xml:space="preserve">On the Poisson law of small numbers. </w:t>
      </w:r>
      <w:proofErr w:type="spellStart"/>
      <w:r w:rsidRPr="00594C60">
        <w:rPr>
          <w:rStyle w:val="refauthors"/>
          <w:i/>
        </w:rPr>
        <w:t>Biometrika</w:t>
      </w:r>
      <w:proofErr w:type="spellEnd"/>
      <w:r w:rsidR="00594C60">
        <w:rPr>
          <w:rStyle w:val="refauthors"/>
        </w:rPr>
        <w:t xml:space="preserve"> </w:t>
      </w:r>
      <w:r w:rsidRPr="00594C60">
        <w:rPr>
          <w:rStyle w:val="refauthors"/>
          <w:b/>
        </w:rPr>
        <w:t>10</w:t>
      </w:r>
      <w:r w:rsidR="00594C60">
        <w:rPr>
          <w:rStyle w:val="refauthors"/>
        </w:rPr>
        <w:t xml:space="preserve">, </w:t>
      </w:r>
      <w:r w:rsidRPr="002F51AB">
        <w:rPr>
          <w:rStyle w:val="refauthors"/>
        </w:rPr>
        <w:t>36-71</w:t>
      </w:r>
      <w:r>
        <w:rPr>
          <w:rStyle w:val="refauthors"/>
        </w:rPr>
        <w:t>.</w:t>
      </w: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E0377E" w:rsidP="00EA295C">
      <w:pPr>
        <w:pStyle w:val="RefText"/>
        <w:rPr>
          <w:rStyle w:val="refauthors"/>
        </w:rPr>
      </w:pPr>
      <w:r>
        <w:rPr>
          <w:noProof/>
          <w:sz w:val="16"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45AF152" wp14:editId="2FE883AC">
                <wp:simplePos x="0" y="0"/>
                <wp:positionH relativeFrom="column">
                  <wp:posOffset>854710</wp:posOffset>
                </wp:positionH>
                <wp:positionV relativeFrom="page">
                  <wp:posOffset>1276350</wp:posOffset>
                </wp:positionV>
                <wp:extent cx="1846580" cy="4272280"/>
                <wp:effectExtent l="0" t="0" r="1270" b="0"/>
                <wp:wrapTight wrapText="bothSides">
                  <wp:wrapPolygon edited="0">
                    <wp:start x="891" y="0"/>
                    <wp:lineTo x="891" y="19841"/>
                    <wp:lineTo x="0" y="20226"/>
                    <wp:lineTo x="0" y="21478"/>
                    <wp:lineTo x="21392" y="21478"/>
                    <wp:lineTo x="21392" y="20226"/>
                    <wp:lineTo x="20501" y="0"/>
                    <wp:lineTo x="891" y="0"/>
                  </wp:wrapPolygon>
                </wp:wrapTight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6580" cy="4272280"/>
                          <a:chOff x="0" y="0"/>
                          <a:chExt cx="1846800" cy="4272400"/>
                        </a:xfrm>
                      </wpg:grpSpPr>
                      <wps:wsp>
                        <wps:cNvPr id="6" name="Zone de texte 6"/>
                        <wps:cNvSpPr txBox="1"/>
                        <wps:spPr>
                          <a:xfrm>
                            <a:off x="0" y="4013200"/>
                            <a:ext cx="1846800" cy="2592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15D50" w:rsidRPr="000347AD" w:rsidRDefault="00715D50" w:rsidP="00715D50">
                              <w:pPr>
                                <w:pStyle w:val="Lgende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i w:val="0"/>
                                  <w:noProof/>
                                  <w:color w:val="auto"/>
                                </w:rPr>
                              </w:pPr>
                              <w:r w:rsidRPr="000347AD">
                                <w:rPr>
                                  <w:i w:val="0"/>
                                  <w:color w:val="auto"/>
                                </w:rPr>
                                <w:t>Fig.</w:t>
                              </w:r>
                              <w:r w:rsidRPr="000347AD">
                                <w:rPr>
                                  <w:i w:val="0"/>
                                  <w:color w:val="auto"/>
                                </w:rPr>
                                <w:fldChar w:fldCharType="begin"/>
                              </w:r>
                              <w:r w:rsidRPr="000347AD">
                                <w:rPr>
                                  <w:i w:val="0"/>
                                  <w:color w:val="auto"/>
                                </w:rPr>
                                <w:instrText xml:space="preserve"> SEQ Figure \* ARABIC </w:instrText>
                              </w:r>
                              <w:r w:rsidRPr="000347AD">
                                <w:rPr>
                                  <w:i w:val="0"/>
                                  <w:color w:val="auto"/>
                                </w:rPr>
                                <w:fldChar w:fldCharType="separate"/>
                              </w:r>
                              <w:r w:rsidR="00E0377E">
                                <w:rPr>
                                  <w:i w:val="0"/>
                                  <w:noProof/>
                                  <w:color w:val="auto"/>
                                </w:rPr>
                                <w:t>2</w:t>
                              </w:r>
                              <w:r w:rsidRPr="000347AD">
                                <w:rPr>
                                  <w:i w:val="0"/>
                                  <w:color w:val="auto"/>
                                </w:rPr>
                                <w:fldChar w:fldCharType="end"/>
                              </w:r>
                              <w:r w:rsidRPr="000347AD">
                                <w:rPr>
                                  <w:i w:val="0"/>
                                  <w:color w:val="auto"/>
                                </w:rPr>
                                <w:t xml:space="preserve">. </w:t>
                              </w:r>
                              <w:proofErr w:type="spellStart"/>
                              <w:r w:rsidRPr="000347AD">
                                <w:rPr>
                                  <w:i w:val="0"/>
                                  <w:color w:val="auto"/>
                                </w:rPr>
                                <w:t>ACDtool</w:t>
                              </w:r>
                              <w:proofErr w:type="spellEnd"/>
                              <w:r w:rsidRPr="000347AD">
                                <w:rPr>
                                  <w:i w:val="0"/>
                                  <w:color w:val="auto"/>
                                </w:rPr>
                                <w:t xml:space="preserve"> implementation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9" t="2473" r="7936" b="1767"/>
                          <a:stretch/>
                        </pic:blipFill>
                        <pic:spPr bwMode="auto">
                          <a:xfrm>
                            <a:off x="114300" y="0"/>
                            <a:ext cx="1619250" cy="395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5AF152" id="Groupe 5" o:spid="_x0000_s1029" style="position:absolute;left:0;text-align:left;margin-left:67.3pt;margin-top:100.5pt;width:145.4pt;height:336.4pt;z-index:-251652608;mso-position-vertical-relative:page" coordsize="18468,42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">
                <v:shape id="Zone de texte 6" o:spid="_x0000_s1030" type="#_x0000_t202" style="position:absolute;top:40132;width:18468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<v:textbox style="mso-fit-shape-to-text:t" inset="0,0,0,0">
                    <w:txbxContent>
                      <w:p w:rsidR="00715D50" w:rsidRPr="000347AD" w:rsidRDefault="00715D50" w:rsidP="00715D50">
                        <w:pPr>
                          <w:pStyle w:val="Lgende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 w:val="0"/>
                            <w:noProof/>
                            <w:color w:val="auto"/>
                          </w:rPr>
                        </w:pPr>
                        <w:r w:rsidRPr="000347AD">
                          <w:rPr>
                            <w:i w:val="0"/>
                            <w:color w:val="auto"/>
                          </w:rPr>
                          <w:t>Fig.</w:t>
                        </w:r>
                        <w:r w:rsidRPr="000347AD">
                          <w:rPr>
                            <w:i w:val="0"/>
                            <w:color w:val="auto"/>
                          </w:rPr>
                          <w:fldChar w:fldCharType="begin"/>
                        </w:r>
                        <w:r w:rsidRPr="000347AD">
                          <w:rPr>
                            <w:i w:val="0"/>
                            <w:color w:val="auto"/>
                          </w:rPr>
                          <w:instrText xml:space="preserve"> SEQ Figure \* ARABIC </w:instrText>
                        </w:r>
                        <w:r w:rsidRPr="000347AD">
                          <w:rPr>
                            <w:i w:val="0"/>
                            <w:color w:val="auto"/>
                          </w:rPr>
                          <w:fldChar w:fldCharType="separate"/>
                        </w:r>
                        <w:r w:rsidR="00E0377E">
                          <w:rPr>
                            <w:i w:val="0"/>
                            <w:noProof/>
                            <w:color w:val="auto"/>
                          </w:rPr>
                          <w:t>2</w:t>
                        </w:r>
                        <w:r w:rsidRPr="000347AD">
                          <w:rPr>
                            <w:i w:val="0"/>
                            <w:color w:val="auto"/>
                          </w:rPr>
                          <w:fldChar w:fldCharType="end"/>
                        </w:r>
                        <w:r w:rsidRPr="000347AD">
                          <w:rPr>
                            <w:i w:val="0"/>
                            <w:color w:val="auto"/>
                          </w:rPr>
                          <w:t xml:space="preserve">. </w:t>
                        </w:r>
                        <w:proofErr w:type="spellStart"/>
                        <w:r w:rsidRPr="000347AD">
                          <w:rPr>
                            <w:i w:val="0"/>
                            <w:color w:val="auto"/>
                          </w:rPr>
                          <w:t>ACDtool</w:t>
                        </w:r>
                        <w:proofErr w:type="spellEnd"/>
                        <w:r w:rsidRPr="000347AD">
                          <w:rPr>
                            <w:i w:val="0"/>
                            <w:color w:val="auto"/>
                          </w:rPr>
                          <w:t xml:space="preserve"> implementation</w:t>
                        </w:r>
                      </w:p>
                    </w:txbxContent>
                  </v:textbox>
                </v:shape>
                <v:shape id="Image 7" o:spid="_x0000_s1031" type="#_x0000_t75" style="position:absolute;left:1143;width:16192;height:39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">
                  <v:imagedata r:id="rId11" o:title="" croptop="1621f" cropbottom="1158f" cropleft="4292f" cropright="5201f"/>
                  <v:path arrowok="t"/>
                </v:shape>
                <w10:wrap type="tight" anchory="page"/>
              </v:group>
            </w:pict>
          </mc:Fallback>
        </mc:AlternateContent>
      </w: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  <w:rPr>
          <w:rStyle w:val="refauthors"/>
        </w:rPr>
      </w:pPr>
    </w:p>
    <w:p w:rsidR="00715D50" w:rsidRDefault="00715D50" w:rsidP="00EA295C">
      <w:pPr>
        <w:pStyle w:val="RefText"/>
      </w:pPr>
    </w:p>
    <w:sectPr w:rsidR="00715D50" w:rsidSect="0019362B">
      <w:type w:val="continuous"/>
      <w:pgSz w:w="12240" w:h="15826" w:code="1"/>
      <w:pgMar w:top="1267" w:right="1382" w:bottom="1267" w:left="1094" w:header="706" w:footer="835" w:gutter="0"/>
      <w:cols w:num="2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9F" w:rsidRDefault="0033069F">
      <w:r>
        <w:separator/>
      </w:r>
    </w:p>
  </w:endnote>
  <w:endnote w:type="continuationSeparator" w:id="0">
    <w:p w:rsidR="0033069F" w:rsidRDefault="0033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2AA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9F" w:rsidRDefault="0033069F">
      <w:pPr>
        <w:pStyle w:val="Pieddepage"/>
        <w:tabs>
          <w:tab w:val="clear" w:pos="4320"/>
          <w:tab w:val="left" w:pos="4860"/>
        </w:tabs>
        <w:spacing w:line="200" w:lineRule="exact"/>
        <w:rPr>
          <w:u w:val="single" w:color="000000"/>
        </w:rPr>
      </w:pPr>
      <w:r>
        <w:rPr>
          <w:u w:val="single" w:color="000000"/>
        </w:rPr>
        <w:tab/>
      </w:r>
    </w:p>
  </w:footnote>
  <w:footnote w:type="continuationSeparator" w:id="0">
    <w:p w:rsidR="0033069F" w:rsidRDefault="0033069F">
      <w:pPr>
        <w:pStyle w:val="Notedebasdepage"/>
        <w:rPr>
          <w:szCs w:val="24"/>
        </w:rPr>
      </w:pPr>
      <w:r>
        <w:continuationSeparator/>
      </w:r>
    </w:p>
  </w:footnote>
  <w:footnote w:type="continuationNotice" w:id="1">
    <w:p w:rsidR="0033069F" w:rsidRDefault="0033069F">
      <w:pPr>
        <w:pStyle w:val="Pieddepage"/>
        <w:spacing w:line="1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88F" w:rsidRDefault="0077188F">
    <w:pPr>
      <w:pStyle w:val="En-tte"/>
      <w:spacing w:after="0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1" layoutInCell="1" allowOverlap="0">
              <wp:simplePos x="0" y="0"/>
              <wp:positionH relativeFrom="column">
                <wp:posOffset>0</wp:posOffset>
              </wp:positionH>
              <wp:positionV relativeFrom="page">
                <wp:posOffset>655320</wp:posOffset>
              </wp:positionV>
              <wp:extent cx="6400800" cy="0"/>
              <wp:effectExtent l="10795" t="7620" r="825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2ABBE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1.6pt" to="7in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" o:allowoverlap="f" strokeweight=".5pt">
              <w10:wrap anchory="page"/>
              <w10:anchorlock/>
            </v:line>
          </w:pict>
        </mc:Fallback>
      </mc:AlternateContent>
    </w:r>
    <w:r>
      <w:t xml:space="preserve">J-M. </w:t>
    </w:r>
    <w:proofErr w:type="spellStart"/>
    <w:r>
      <w:t>Claverie</w:t>
    </w:r>
    <w:proofErr w:type="spellEnd"/>
    <w:r>
      <w:t xml:space="preserve"> and N.T. 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88F" w:rsidRPr="00CF0C01" w:rsidRDefault="0077188F" w:rsidP="00CF0C01">
    <w:pPr>
      <w:pStyle w:val="En-tte"/>
    </w:pPr>
    <w:proofErr w:type="spellStart"/>
    <w:r w:rsidRPr="002954EB">
      <w:t>A</w:t>
    </w:r>
    <w:r w:rsidR="0023202C">
      <w:t>CDt</w:t>
    </w:r>
    <w:r w:rsidRPr="002954EB">
      <w:t>ool</w:t>
    </w:r>
    <w:proofErr w:type="spellEnd"/>
    <w:r w:rsidRPr="002954EB">
      <w:t>: a w</w:t>
    </w:r>
    <w:r>
      <w:t>eb-server to compare large data sets of counts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944"/>
    <w:multiLevelType w:val="hybridMultilevel"/>
    <w:tmpl w:val="0D6082C0"/>
    <w:lvl w:ilvl="0" w:tplc="DE9A40B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952ED"/>
    <w:multiLevelType w:val="hybridMultilevel"/>
    <w:tmpl w:val="22660D46"/>
    <w:lvl w:ilvl="0" w:tplc="7F0C5BAA">
      <w:start w:val="1"/>
      <w:numFmt w:val="decimal"/>
      <w:pStyle w:val="Titre1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27A2"/>
    <w:multiLevelType w:val="multilevel"/>
    <w:tmpl w:val="892E409A"/>
    <w:lvl w:ilvl="0">
      <w:start w:val="1"/>
      <w:numFmt w:val="decimal"/>
      <w:isLgl/>
      <w:lvlText w:val="%1.1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4F93A6F"/>
    <w:multiLevelType w:val="multilevel"/>
    <w:tmpl w:val="5E58B856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50" w:hanging="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57D6F61"/>
    <w:multiLevelType w:val="hybridMultilevel"/>
    <w:tmpl w:val="1A360E4C"/>
    <w:lvl w:ilvl="0" w:tplc="E3C6A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312F6"/>
    <w:multiLevelType w:val="hybridMultilevel"/>
    <w:tmpl w:val="5F828634"/>
    <w:lvl w:ilvl="0" w:tplc="E52C5C26">
      <w:start w:val="1"/>
      <w:numFmt w:val="decimal"/>
      <w:pStyle w:val="NumberedList"/>
      <w:lvlText w:val="(%1)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371086"/>
    <w:multiLevelType w:val="multilevel"/>
    <w:tmpl w:val="5B0096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6E690407"/>
    <w:multiLevelType w:val="hybridMultilevel"/>
    <w:tmpl w:val="B364AB5E"/>
    <w:lvl w:ilvl="0" w:tplc="B65EA458">
      <w:start w:val="1"/>
      <w:numFmt w:val="bullet"/>
      <w:pStyle w:val="BulletedList"/>
      <w:lvlText w:val=""/>
      <w:lvlJc w:val="left"/>
      <w:pPr>
        <w:tabs>
          <w:tab w:val="num" w:pos="560"/>
        </w:tabs>
        <w:ind w:left="560" w:hanging="3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97A35"/>
    <w:multiLevelType w:val="hybridMultilevel"/>
    <w:tmpl w:val="6C1037E2"/>
    <w:lvl w:ilvl="0" w:tplc="F06E3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9E65C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76D02"/>
    <w:multiLevelType w:val="hybridMultilevel"/>
    <w:tmpl w:val="E5627752"/>
    <w:lvl w:ilvl="0" w:tplc="7960FB9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B3801"/>
    <w:multiLevelType w:val="multilevel"/>
    <w:tmpl w:val="DF0096DA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Head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6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EB"/>
    <w:rsid w:val="0001213C"/>
    <w:rsid w:val="0003116B"/>
    <w:rsid w:val="000347AD"/>
    <w:rsid w:val="000501C9"/>
    <w:rsid w:val="00050B51"/>
    <w:rsid w:val="00063765"/>
    <w:rsid w:val="00070605"/>
    <w:rsid w:val="000735E9"/>
    <w:rsid w:val="00083970"/>
    <w:rsid w:val="000A6865"/>
    <w:rsid w:val="000B4555"/>
    <w:rsid w:val="000B4B3D"/>
    <w:rsid w:val="000D14CF"/>
    <w:rsid w:val="000E7919"/>
    <w:rsid w:val="000F1027"/>
    <w:rsid w:val="001056D7"/>
    <w:rsid w:val="00112539"/>
    <w:rsid w:val="001170FE"/>
    <w:rsid w:val="00120FBC"/>
    <w:rsid w:val="00122E8C"/>
    <w:rsid w:val="00126747"/>
    <w:rsid w:val="0014492A"/>
    <w:rsid w:val="00151334"/>
    <w:rsid w:val="00163472"/>
    <w:rsid w:val="00164CC5"/>
    <w:rsid w:val="00171439"/>
    <w:rsid w:val="001733A1"/>
    <w:rsid w:val="00175E68"/>
    <w:rsid w:val="00185B2A"/>
    <w:rsid w:val="0019362B"/>
    <w:rsid w:val="001976C9"/>
    <w:rsid w:val="001A0125"/>
    <w:rsid w:val="001A06B8"/>
    <w:rsid w:val="001A5509"/>
    <w:rsid w:val="001C103B"/>
    <w:rsid w:val="001C6AEE"/>
    <w:rsid w:val="001E1544"/>
    <w:rsid w:val="001E73C0"/>
    <w:rsid w:val="002000FF"/>
    <w:rsid w:val="0020781D"/>
    <w:rsid w:val="00230E3E"/>
    <w:rsid w:val="0023202C"/>
    <w:rsid w:val="0025308F"/>
    <w:rsid w:val="00266F11"/>
    <w:rsid w:val="00274D6E"/>
    <w:rsid w:val="0028467B"/>
    <w:rsid w:val="00293979"/>
    <w:rsid w:val="00294D3B"/>
    <w:rsid w:val="002954EB"/>
    <w:rsid w:val="002A2089"/>
    <w:rsid w:val="002A7209"/>
    <w:rsid w:val="002B4D42"/>
    <w:rsid w:val="002B6AC4"/>
    <w:rsid w:val="002B75A3"/>
    <w:rsid w:val="002B75B0"/>
    <w:rsid w:val="002C783E"/>
    <w:rsid w:val="002D3B6B"/>
    <w:rsid w:val="002D5837"/>
    <w:rsid w:val="002D6C8F"/>
    <w:rsid w:val="002D7AA3"/>
    <w:rsid w:val="002E2B0C"/>
    <w:rsid w:val="002E6973"/>
    <w:rsid w:val="002F4CA8"/>
    <w:rsid w:val="002F51AB"/>
    <w:rsid w:val="002F5D47"/>
    <w:rsid w:val="00304CB9"/>
    <w:rsid w:val="00306611"/>
    <w:rsid w:val="003206C1"/>
    <w:rsid w:val="0033069F"/>
    <w:rsid w:val="003337D5"/>
    <w:rsid w:val="00341B9C"/>
    <w:rsid w:val="0034204F"/>
    <w:rsid w:val="0034617F"/>
    <w:rsid w:val="00352804"/>
    <w:rsid w:val="00366351"/>
    <w:rsid w:val="00372E96"/>
    <w:rsid w:val="00373AEA"/>
    <w:rsid w:val="00386DA0"/>
    <w:rsid w:val="003873AA"/>
    <w:rsid w:val="003905F2"/>
    <w:rsid w:val="003A4127"/>
    <w:rsid w:val="003A4458"/>
    <w:rsid w:val="003A75A6"/>
    <w:rsid w:val="003B17A6"/>
    <w:rsid w:val="003B3D09"/>
    <w:rsid w:val="003B786B"/>
    <w:rsid w:val="003D301B"/>
    <w:rsid w:val="003E07E0"/>
    <w:rsid w:val="003E47C6"/>
    <w:rsid w:val="003F0CCF"/>
    <w:rsid w:val="003F0E1C"/>
    <w:rsid w:val="003F22E1"/>
    <w:rsid w:val="003F50FC"/>
    <w:rsid w:val="00400C63"/>
    <w:rsid w:val="00403998"/>
    <w:rsid w:val="00405022"/>
    <w:rsid w:val="00417E33"/>
    <w:rsid w:val="004304B8"/>
    <w:rsid w:val="00434BA2"/>
    <w:rsid w:val="00435193"/>
    <w:rsid w:val="004363F9"/>
    <w:rsid w:val="004449EA"/>
    <w:rsid w:val="00452614"/>
    <w:rsid w:val="00454567"/>
    <w:rsid w:val="0046051B"/>
    <w:rsid w:val="00473EDA"/>
    <w:rsid w:val="004768E7"/>
    <w:rsid w:val="00483B07"/>
    <w:rsid w:val="00486E58"/>
    <w:rsid w:val="004A78E4"/>
    <w:rsid w:val="004B1F61"/>
    <w:rsid w:val="004B43B9"/>
    <w:rsid w:val="004B658F"/>
    <w:rsid w:val="004C07F2"/>
    <w:rsid w:val="004D7F41"/>
    <w:rsid w:val="004E0596"/>
    <w:rsid w:val="004E1218"/>
    <w:rsid w:val="004E13A5"/>
    <w:rsid w:val="004E3759"/>
    <w:rsid w:val="004E44AC"/>
    <w:rsid w:val="004E6F35"/>
    <w:rsid w:val="00513FFC"/>
    <w:rsid w:val="00540A35"/>
    <w:rsid w:val="00544ED1"/>
    <w:rsid w:val="00550AAF"/>
    <w:rsid w:val="00562EFF"/>
    <w:rsid w:val="00572014"/>
    <w:rsid w:val="00573AFC"/>
    <w:rsid w:val="00574B82"/>
    <w:rsid w:val="005806E7"/>
    <w:rsid w:val="00584A70"/>
    <w:rsid w:val="00586F5B"/>
    <w:rsid w:val="00594C60"/>
    <w:rsid w:val="005C7DB3"/>
    <w:rsid w:val="005D24E2"/>
    <w:rsid w:val="005E41BA"/>
    <w:rsid w:val="005E5A37"/>
    <w:rsid w:val="005F50A7"/>
    <w:rsid w:val="005F661B"/>
    <w:rsid w:val="005F7BFB"/>
    <w:rsid w:val="006103A9"/>
    <w:rsid w:val="006118F8"/>
    <w:rsid w:val="00612E3F"/>
    <w:rsid w:val="00631507"/>
    <w:rsid w:val="006323EC"/>
    <w:rsid w:val="00636CAC"/>
    <w:rsid w:val="00643190"/>
    <w:rsid w:val="00645BCA"/>
    <w:rsid w:val="00655142"/>
    <w:rsid w:val="00656D40"/>
    <w:rsid w:val="0066588F"/>
    <w:rsid w:val="006921D5"/>
    <w:rsid w:val="006A235A"/>
    <w:rsid w:val="006B05EE"/>
    <w:rsid w:val="006B3DB2"/>
    <w:rsid w:val="006C2C0F"/>
    <w:rsid w:val="006D080B"/>
    <w:rsid w:val="006D24FD"/>
    <w:rsid w:val="006D2AF2"/>
    <w:rsid w:val="006F5A2E"/>
    <w:rsid w:val="007008B2"/>
    <w:rsid w:val="00701265"/>
    <w:rsid w:val="0071085D"/>
    <w:rsid w:val="00715D50"/>
    <w:rsid w:val="00717F65"/>
    <w:rsid w:val="007202DD"/>
    <w:rsid w:val="0072388D"/>
    <w:rsid w:val="0077188F"/>
    <w:rsid w:val="007721FF"/>
    <w:rsid w:val="00776B59"/>
    <w:rsid w:val="00790D00"/>
    <w:rsid w:val="00793C1E"/>
    <w:rsid w:val="007A63B9"/>
    <w:rsid w:val="007C28B7"/>
    <w:rsid w:val="007C7D8D"/>
    <w:rsid w:val="007F638A"/>
    <w:rsid w:val="00801742"/>
    <w:rsid w:val="00806CED"/>
    <w:rsid w:val="008101D2"/>
    <w:rsid w:val="00817C2F"/>
    <w:rsid w:val="00820FD1"/>
    <w:rsid w:val="00846F1A"/>
    <w:rsid w:val="00853D6D"/>
    <w:rsid w:val="00887143"/>
    <w:rsid w:val="008A06DC"/>
    <w:rsid w:val="008A13D5"/>
    <w:rsid w:val="008A7380"/>
    <w:rsid w:val="008D641E"/>
    <w:rsid w:val="008E5030"/>
    <w:rsid w:val="008F4EDA"/>
    <w:rsid w:val="009038D7"/>
    <w:rsid w:val="00935C57"/>
    <w:rsid w:val="00940CCD"/>
    <w:rsid w:val="00943558"/>
    <w:rsid w:val="00947346"/>
    <w:rsid w:val="00952599"/>
    <w:rsid w:val="0095359B"/>
    <w:rsid w:val="00953EEB"/>
    <w:rsid w:val="00974603"/>
    <w:rsid w:val="00984059"/>
    <w:rsid w:val="009852D4"/>
    <w:rsid w:val="009A0CC6"/>
    <w:rsid w:val="009A2398"/>
    <w:rsid w:val="009A3330"/>
    <w:rsid w:val="009A5669"/>
    <w:rsid w:val="009B5A17"/>
    <w:rsid w:val="009B7241"/>
    <w:rsid w:val="009C3B5E"/>
    <w:rsid w:val="009D0B6E"/>
    <w:rsid w:val="009E2914"/>
    <w:rsid w:val="009F06D7"/>
    <w:rsid w:val="00A2015D"/>
    <w:rsid w:val="00A226FD"/>
    <w:rsid w:val="00A2522A"/>
    <w:rsid w:val="00A5432A"/>
    <w:rsid w:val="00A55800"/>
    <w:rsid w:val="00A644AA"/>
    <w:rsid w:val="00A663DF"/>
    <w:rsid w:val="00A7074F"/>
    <w:rsid w:val="00A76CB0"/>
    <w:rsid w:val="00A818B3"/>
    <w:rsid w:val="00A951B7"/>
    <w:rsid w:val="00AB08E4"/>
    <w:rsid w:val="00AB4DAF"/>
    <w:rsid w:val="00AC1668"/>
    <w:rsid w:val="00AE4E08"/>
    <w:rsid w:val="00AE5436"/>
    <w:rsid w:val="00AF7812"/>
    <w:rsid w:val="00B13E0F"/>
    <w:rsid w:val="00B1658A"/>
    <w:rsid w:val="00B207F6"/>
    <w:rsid w:val="00B456D2"/>
    <w:rsid w:val="00B61C1B"/>
    <w:rsid w:val="00B637BC"/>
    <w:rsid w:val="00B652DF"/>
    <w:rsid w:val="00B6545C"/>
    <w:rsid w:val="00B7282B"/>
    <w:rsid w:val="00B85688"/>
    <w:rsid w:val="00B972B2"/>
    <w:rsid w:val="00BA1C81"/>
    <w:rsid w:val="00BC0CBA"/>
    <w:rsid w:val="00BC7A35"/>
    <w:rsid w:val="00BE28BC"/>
    <w:rsid w:val="00BE5EE2"/>
    <w:rsid w:val="00BE7DC7"/>
    <w:rsid w:val="00BF4ECB"/>
    <w:rsid w:val="00C10A43"/>
    <w:rsid w:val="00C27A67"/>
    <w:rsid w:val="00C4341F"/>
    <w:rsid w:val="00C47BA3"/>
    <w:rsid w:val="00C5273F"/>
    <w:rsid w:val="00C61A6A"/>
    <w:rsid w:val="00C62553"/>
    <w:rsid w:val="00C97C33"/>
    <w:rsid w:val="00CA794E"/>
    <w:rsid w:val="00CB6CD9"/>
    <w:rsid w:val="00CC05C7"/>
    <w:rsid w:val="00CC64E3"/>
    <w:rsid w:val="00CD1016"/>
    <w:rsid w:val="00CD1067"/>
    <w:rsid w:val="00CD55D8"/>
    <w:rsid w:val="00CF0C01"/>
    <w:rsid w:val="00CF605A"/>
    <w:rsid w:val="00D03F0F"/>
    <w:rsid w:val="00D253A9"/>
    <w:rsid w:val="00D55301"/>
    <w:rsid w:val="00D65C51"/>
    <w:rsid w:val="00D7029A"/>
    <w:rsid w:val="00D70E95"/>
    <w:rsid w:val="00D83B8A"/>
    <w:rsid w:val="00D92E3A"/>
    <w:rsid w:val="00DA39D8"/>
    <w:rsid w:val="00DA7E18"/>
    <w:rsid w:val="00DB323B"/>
    <w:rsid w:val="00DB3E6B"/>
    <w:rsid w:val="00DC2DCC"/>
    <w:rsid w:val="00DC5078"/>
    <w:rsid w:val="00DC5EDA"/>
    <w:rsid w:val="00DD1722"/>
    <w:rsid w:val="00DD38F7"/>
    <w:rsid w:val="00E00B71"/>
    <w:rsid w:val="00E0377E"/>
    <w:rsid w:val="00E10791"/>
    <w:rsid w:val="00E15C53"/>
    <w:rsid w:val="00E16C3D"/>
    <w:rsid w:val="00E27479"/>
    <w:rsid w:val="00E33F8C"/>
    <w:rsid w:val="00E344E4"/>
    <w:rsid w:val="00E5072A"/>
    <w:rsid w:val="00E50A7E"/>
    <w:rsid w:val="00E53C61"/>
    <w:rsid w:val="00E57BDE"/>
    <w:rsid w:val="00E678E8"/>
    <w:rsid w:val="00E761F1"/>
    <w:rsid w:val="00E9005B"/>
    <w:rsid w:val="00EA295C"/>
    <w:rsid w:val="00EB1D9D"/>
    <w:rsid w:val="00EC5ED4"/>
    <w:rsid w:val="00ED6E93"/>
    <w:rsid w:val="00EE1FE6"/>
    <w:rsid w:val="00EE39F0"/>
    <w:rsid w:val="00EE6A54"/>
    <w:rsid w:val="00EF5D71"/>
    <w:rsid w:val="00F03085"/>
    <w:rsid w:val="00F137B5"/>
    <w:rsid w:val="00F13B52"/>
    <w:rsid w:val="00F15D13"/>
    <w:rsid w:val="00F23315"/>
    <w:rsid w:val="00F362A7"/>
    <w:rsid w:val="00F4766C"/>
    <w:rsid w:val="00F8448B"/>
    <w:rsid w:val="00FA3F75"/>
    <w:rsid w:val="00FC40EC"/>
    <w:rsid w:val="00FD09A4"/>
    <w:rsid w:val="00FD5375"/>
    <w:rsid w:val="00FF1489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9F05DE"/>
  <w15:docId w15:val="{E45AA59E-9046-4781-9A4F-CA017A1A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ED4"/>
    <w:pPr>
      <w:spacing w:line="240" w:lineRule="exact"/>
    </w:pPr>
    <w:rPr>
      <w:rFonts w:ascii="Times" w:hAnsi="Times"/>
      <w:szCs w:val="24"/>
      <w:lang w:val="en-US" w:eastAsia="en-US"/>
    </w:rPr>
  </w:style>
  <w:style w:type="paragraph" w:styleId="Titre1">
    <w:name w:val="heading 1"/>
    <w:next w:val="Normal"/>
    <w:qFormat/>
    <w:rsid w:val="001A0125"/>
    <w:pPr>
      <w:numPr>
        <w:numId w:val="12"/>
      </w:numPr>
      <w:spacing w:before="360" w:after="50" w:line="240" w:lineRule="exact"/>
      <w:ind w:left="357" w:hanging="357"/>
      <w:outlineLvl w:val="0"/>
    </w:pPr>
    <w:rPr>
      <w:rFonts w:ascii="Helvetica" w:hAnsi="Helvetica"/>
      <w:b/>
      <w:lang w:val="en-US" w:eastAsia="en-US"/>
    </w:rPr>
  </w:style>
  <w:style w:type="paragraph" w:styleId="Titre2">
    <w:name w:val="heading 2"/>
    <w:next w:val="Normal"/>
    <w:autoRedefine/>
    <w:qFormat/>
    <w:rsid w:val="00655142"/>
    <w:pPr>
      <w:tabs>
        <w:tab w:val="left" w:pos="426"/>
      </w:tabs>
      <w:spacing w:before="360" w:after="52" w:line="240" w:lineRule="exact"/>
      <w:outlineLvl w:val="1"/>
    </w:pPr>
    <w:rPr>
      <w:b/>
      <w:bCs/>
      <w:sz w:val="18"/>
      <w:szCs w:val="18"/>
      <w:lang w:val="en-US" w:eastAsia="en-US"/>
    </w:rPr>
  </w:style>
  <w:style w:type="paragraph" w:styleId="Titre3">
    <w:name w:val="heading 3"/>
    <w:basedOn w:val="para-first"/>
    <w:link w:val="Titre3Car"/>
    <w:qFormat/>
    <w:rsid w:val="009D0B6E"/>
    <w:pPr>
      <w:spacing w:before="240" w:after="60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2D583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EC5E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C5ED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EC5ED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EC5ED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EC5E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C5ED4"/>
    <w:pPr>
      <w:tabs>
        <w:tab w:val="center" w:pos="4320"/>
        <w:tab w:val="right" w:pos="8640"/>
      </w:tabs>
      <w:spacing w:after="520" w:line="160" w:lineRule="exact"/>
    </w:pPr>
    <w:rPr>
      <w:rFonts w:ascii="Helvetica" w:hAnsi="Helvetica"/>
      <w:b/>
      <w:i/>
      <w:sz w:val="16"/>
    </w:rPr>
  </w:style>
  <w:style w:type="character" w:styleId="Numrodeligne">
    <w:name w:val="line number"/>
    <w:basedOn w:val="Policepardfaut"/>
    <w:rsid w:val="00EC5ED4"/>
  </w:style>
  <w:style w:type="paragraph" w:styleId="Pieddepage">
    <w:name w:val="footer"/>
    <w:basedOn w:val="Normal"/>
    <w:rsid w:val="00EC5ED4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sid w:val="00EC5ED4"/>
    <w:pPr>
      <w:spacing w:before="20" w:line="200" w:lineRule="exact"/>
    </w:pPr>
    <w:rPr>
      <w:rFonts w:ascii="Times New Roman" w:hAnsi="Times New Roman"/>
      <w:sz w:val="16"/>
      <w:szCs w:val="20"/>
    </w:rPr>
  </w:style>
  <w:style w:type="paragraph" w:customStyle="1" w:styleId="Catchline">
    <w:name w:val="Catchline"/>
    <w:rsid w:val="00EC5ED4"/>
    <w:pPr>
      <w:spacing w:before="140" w:line="160" w:lineRule="exact"/>
      <w:jc w:val="right"/>
    </w:pPr>
    <w:rPr>
      <w:rFonts w:ascii="Helvetica" w:hAnsi="Helvetica"/>
      <w:i/>
      <w:sz w:val="16"/>
      <w:lang w:val="en-US" w:eastAsia="en-US"/>
    </w:rPr>
  </w:style>
  <w:style w:type="paragraph" w:customStyle="1" w:styleId="DOILine">
    <w:name w:val="DOI Line"/>
    <w:basedOn w:val="Catchline"/>
    <w:rsid w:val="00EC5ED4"/>
    <w:pPr>
      <w:spacing w:before="44"/>
    </w:pPr>
  </w:style>
  <w:style w:type="paragraph" w:customStyle="1" w:styleId="Articletitle">
    <w:name w:val="Article title"/>
    <w:rsid w:val="00EC5ED4"/>
    <w:pPr>
      <w:spacing w:before="92" w:line="420" w:lineRule="exact"/>
    </w:pPr>
    <w:rPr>
      <w:rFonts w:ascii="Helvetica" w:hAnsi="Helvetica"/>
      <w:b/>
      <w:sz w:val="32"/>
      <w:lang w:val="en-US" w:eastAsia="en-US"/>
    </w:rPr>
  </w:style>
  <w:style w:type="paragraph" w:customStyle="1" w:styleId="Authorname">
    <w:name w:val="Author name"/>
    <w:link w:val="AuthornameChar"/>
    <w:rsid w:val="00EC5ED4"/>
    <w:pPr>
      <w:spacing w:before="70" w:line="300" w:lineRule="exact"/>
    </w:pPr>
    <w:rPr>
      <w:rFonts w:ascii="Helvetica-Light" w:hAnsi="Helvetica-Light"/>
      <w:iCs/>
      <w:sz w:val="26"/>
      <w:lang w:val="en-US" w:eastAsia="en-US"/>
    </w:rPr>
  </w:style>
  <w:style w:type="paragraph" w:customStyle="1" w:styleId="Affilation">
    <w:name w:val="Affilation"/>
    <w:basedOn w:val="Authorname"/>
    <w:link w:val="AffilationChar"/>
    <w:rsid w:val="00EC5ED4"/>
    <w:pPr>
      <w:spacing w:before="40" w:after="52" w:line="240" w:lineRule="exact"/>
    </w:pPr>
    <w:rPr>
      <w:sz w:val="20"/>
    </w:rPr>
  </w:style>
  <w:style w:type="paragraph" w:customStyle="1" w:styleId="Received">
    <w:name w:val="Received"/>
    <w:basedOn w:val="Affilation"/>
    <w:rsid w:val="00EC5ED4"/>
    <w:pPr>
      <w:spacing w:before="0" w:after="294"/>
    </w:pPr>
    <w:rPr>
      <w:sz w:val="16"/>
    </w:rPr>
  </w:style>
  <w:style w:type="paragraph" w:customStyle="1" w:styleId="AbstractHead">
    <w:name w:val="Abstract Head"/>
    <w:link w:val="AbstractHeadChar"/>
    <w:rsid w:val="00EC5ED4"/>
    <w:pPr>
      <w:spacing w:before="210" w:after="10" w:line="220" w:lineRule="exact"/>
      <w:jc w:val="both"/>
    </w:pPr>
    <w:rPr>
      <w:rFonts w:ascii="Helvetica" w:hAnsi="Helvetica"/>
      <w:b/>
      <w:caps/>
      <w:sz w:val="16"/>
      <w:lang w:val="en-US" w:eastAsia="en-US"/>
    </w:rPr>
  </w:style>
  <w:style w:type="paragraph" w:customStyle="1" w:styleId="AbstractText">
    <w:name w:val="Abstract Text"/>
    <w:link w:val="AbstractTextChar"/>
    <w:rsid w:val="00EC5ED4"/>
    <w:pPr>
      <w:spacing w:line="220" w:lineRule="exact"/>
      <w:jc w:val="both"/>
    </w:pPr>
    <w:rPr>
      <w:rFonts w:ascii="Helvetica" w:hAnsi="Helvetica"/>
      <w:sz w:val="16"/>
      <w:lang w:val="en-US" w:eastAsia="en-US"/>
    </w:rPr>
  </w:style>
  <w:style w:type="paragraph" w:customStyle="1" w:styleId="Para">
    <w:name w:val="Para"/>
    <w:link w:val="ParaChar"/>
    <w:rsid w:val="00EC5ED4"/>
    <w:pPr>
      <w:spacing w:line="220" w:lineRule="exact"/>
      <w:ind w:firstLine="170"/>
      <w:jc w:val="both"/>
    </w:pPr>
    <w:rPr>
      <w:sz w:val="18"/>
      <w:lang w:val="en-US" w:eastAsia="en-US"/>
    </w:rPr>
  </w:style>
  <w:style w:type="paragraph" w:customStyle="1" w:styleId="ParaNoInd">
    <w:name w:val="ParaNoInd"/>
    <w:basedOn w:val="Para"/>
    <w:link w:val="ParaNoIndChar"/>
    <w:rsid w:val="00EC5ED4"/>
    <w:pPr>
      <w:ind w:firstLine="0"/>
    </w:pPr>
  </w:style>
  <w:style w:type="character" w:styleId="Appelnotedebasdep">
    <w:name w:val="footnote reference"/>
    <w:basedOn w:val="Policepardfaut"/>
    <w:semiHidden/>
    <w:rsid w:val="00EC5ED4"/>
    <w:rPr>
      <w:vertAlign w:val="superscript"/>
    </w:rPr>
  </w:style>
  <w:style w:type="character" w:styleId="Numrodepage">
    <w:name w:val="page number"/>
    <w:basedOn w:val="Policepardfaut"/>
    <w:rsid w:val="00EC5ED4"/>
    <w:rPr>
      <w:rFonts w:ascii="Helvetica" w:hAnsi="Helvetica"/>
      <w:b/>
      <w:sz w:val="18"/>
    </w:rPr>
  </w:style>
  <w:style w:type="paragraph" w:customStyle="1" w:styleId="Ahead">
    <w:name w:val="A head"/>
    <w:basedOn w:val="Titre1"/>
    <w:rsid w:val="00EC5ED4"/>
    <w:pPr>
      <w:numPr>
        <w:numId w:val="0"/>
      </w:numPr>
    </w:pPr>
  </w:style>
  <w:style w:type="paragraph" w:styleId="Normalcentr">
    <w:name w:val="Block Text"/>
    <w:basedOn w:val="Normal"/>
    <w:rsid w:val="00EC5ED4"/>
    <w:pPr>
      <w:spacing w:after="120"/>
      <w:ind w:left="1440" w:right="1440"/>
    </w:pPr>
  </w:style>
  <w:style w:type="character" w:customStyle="1" w:styleId="Chead">
    <w:name w:val="C head"/>
    <w:basedOn w:val="Policepardfaut"/>
    <w:rsid w:val="00EC5ED4"/>
    <w:rPr>
      <w:rFonts w:ascii="Times New Roman" w:hAnsi="Times New Roman"/>
      <w:i/>
      <w:sz w:val="18"/>
    </w:rPr>
  </w:style>
  <w:style w:type="paragraph" w:customStyle="1" w:styleId="ParawithChead">
    <w:name w:val="Para with C head"/>
    <w:basedOn w:val="ParaNoInd"/>
    <w:rsid w:val="00EC5ED4"/>
    <w:pPr>
      <w:spacing w:before="126"/>
    </w:pPr>
  </w:style>
  <w:style w:type="paragraph" w:customStyle="1" w:styleId="NumberedList">
    <w:name w:val="Numbered List"/>
    <w:basedOn w:val="ParaNoInd"/>
    <w:rsid w:val="00EC5ED4"/>
    <w:pPr>
      <w:numPr>
        <w:numId w:val="1"/>
      </w:numPr>
      <w:tabs>
        <w:tab w:val="clear" w:pos="720"/>
        <w:tab w:val="left" w:pos="560"/>
      </w:tabs>
      <w:spacing w:before="60"/>
      <w:ind w:left="560" w:hanging="390"/>
    </w:pPr>
  </w:style>
  <w:style w:type="paragraph" w:customStyle="1" w:styleId="NumberedListfirst">
    <w:name w:val="Numbered List first"/>
    <w:basedOn w:val="NumberedList"/>
    <w:rsid w:val="00EC5ED4"/>
    <w:pPr>
      <w:spacing w:before="120"/>
    </w:pPr>
  </w:style>
  <w:style w:type="paragraph" w:customStyle="1" w:styleId="NumberedListlast">
    <w:name w:val="Numbered List last"/>
    <w:basedOn w:val="NumberedList"/>
    <w:rsid w:val="00EC5ED4"/>
    <w:pPr>
      <w:spacing w:after="120"/>
    </w:pPr>
  </w:style>
  <w:style w:type="paragraph" w:customStyle="1" w:styleId="BulletedList">
    <w:name w:val="Bulleted List"/>
    <w:basedOn w:val="ParaNoInd"/>
    <w:rsid w:val="00EC5ED4"/>
    <w:pPr>
      <w:numPr>
        <w:numId w:val="2"/>
      </w:numPr>
      <w:tabs>
        <w:tab w:val="clear" w:pos="560"/>
        <w:tab w:val="left" w:pos="374"/>
      </w:tabs>
      <w:spacing w:before="60"/>
      <w:ind w:left="374" w:hanging="204"/>
    </w:pPr>
  </w:style>
  <w:style w:type="paragraph" w:customStyle="1" w:styleId="BulletedListfirst">
    <w:name w:val="Bulleted List first"/>
    <w:basedOn w:val="BulletedList"/>
    <w:rsid w:val="00EC5ED4"/>
    <w:pPr>
      <w:spacing w:before="120"/>
    </w:pPr>
  </w:style>
  <w:style w:type="paragraph" w:customStyle="1" w:styleId="BulletedListlast">
    <w:name w:val="Bulleted List last"/>
    <w:basedOn w:val="BulletedList"/>
    <w:rsid w:val="00EC5ED4"/>
    <w:pPr>
      <w:spacing w:after="120"/>
    </w:pPr>
  </w:style>
  <w:style w:type="paragraph" w:customStyle="1" w:styleId="MTDisplayEquation">
    <w:name w:val="MTDisplayEquation"/>
    <w:basedOn w:val="ParaNoInd"/>
    <w:next w:val="Normal"/>
    <w:rsid w:val="00EC5ED4"/>
    <w:pPr>
      <w:tabs>
        <w:tab w:val="center" w:pos="2440"/>
        <w:tab w:val="right" w:pos="4860"/>
      </w:tabs>
    </w:pPr>
  </w:style>
  <w:style w:type="paragraph" w:customStyle="1" w:styleId="CopyrightLine">
    <w:name w:val="CopyrightLine"/>
    <w:basedOn w:val="Pieddepage"/>
    <w:rsid w:val="00EC5ED4"/>
    <w:pPr>
      <w:tabs>
        <w:tab w:val="clear" w:pos="4320"/>
        <w:tab w:val="clear" w:pos="8640"/>
        <w:tab w:val="right" w:pos="10080"/>
      </w:tabs>
      <w:spacing w:line="200" w:lineRule="exact"/>
    </w:pPr>
    <w:rPr>
      <w:rFonts w:ascii="Helvetica" w:hAnsi="Helvetica"/>
      <w:sz w:val="14"/>
    </w:rPr>
  </w:style>
  <w:style w:type="paragraph" w:customStyle="1" w:styleId="UnnumberedList">
    <w:name w:val="Unnumbered List"/>
    <w:basedOn w:val="ParaNoInd"/>
    <w:rsid w:val="00EC5ED4"/>
    <w:pPr>
      <w:ind w:left="400" w:hanging="400"/>
    </w:pPr>
  </w:style>
  <w:style w:type="paragraph" w:customStyle="1" w:styleId="UnnumberedListfirst">
    <w:name w:val="Unnumbered List first"/>
    <w:basedOn w:val="UnnumberedList"/>
    <w:rsid w:val="00EC5ED4"/>
    <w:pPr>
      <w:spacing w:before="120"/>
    </w:pPr>
  </w:style>
  <w:style w:type="paragraph" w:customStyle="1" w:styleId="UnnumberedListlast">
    <w:name w:val="Unnumbered List last"/>
    <w:basedOn w:val="UnnumberedList"/>
    <w:rsid w:val="00EC5ED4"/>
    <w:pPr>
      <w:spacing w:after="120"/>
    </w:pPr>
  </w:style>
  <w:style w:type="paragraph" w:customStyle="1" w:styleId="EquationDisplay">
    <w:name w:val="Equation Display"/>
    <w:basedOn w:val="MTDisplayEquation"/>
    <w:rsid w:val="00EC5ED4"/>
    <w:pPr>
      <w:spacing w:before="120" w:after="120" w:line="240" w:lineRule="auto"/>
    </w:pPr>
  </w:style>
  <w:style w:type="paragraph" w:customStyle="1" w:styleId="FigureCaption">
    <w:name w:val="Figure Caption"/>
    <w:rsid w:val="00EC5ED4"/>
    <w:pPr>
      <w:spacing w:before="290" w:after="240" w:line="200" w:lineRule="exact"/>
      <w:jc w:val="both"/>
    </w:pPr>
    <w:rPr>
      <w:sz w:val="16"/>
      <w:lang w:val="en-US" w:eastAsia="en-US"/>
    </w:rPr>
  </w:style>
  <w:style w:type="paragraph" w:customStyle="1" w:styleId="Tablecaption">
    <w:name w:val="Table caption"/>
    <w:rsid w:val="00EC5ED4"/>
    <w:pPr>
      <w:spacing w:before="240" w:after="260" w:line="200" w:lineRule="exact"/>
    </w:pPr>
    <w:rPr>
      <w:sz w:val="16"/>
      <w:lang w:val="en-US" w:eastAsia="en-US"/>
    </w:rPr>
  </w:style>
  <w:style w:type="paragraph" w:customStyle="1" w:styleId="Tablebody">
    <w:name w:val="Table body"/>
    <w:rsid w:val="00EC5ED4"/>
    <w:pPr>
      <w:spacing w:line="200" w:lineRule="exact"/>
      <w:ind w:left="160" w:hanging="160"/>
    </w:pPr>
    <w:rPr>
      <w:sz w:val="16"/>
      <w:lang w:val="en-US" w:eastAsia="en-US"/>
    </w:rPr>
  </w:style>
  <w:style w:type="paragraph" w:customStyle="1" w:styleId="TableColumnhead">
    <w:name w:val="Table Column head"/>
    <w:basedOn w:val="Tablebody"/>
    <w:rsid w:val="00EC5ED4"/>
    <w:pPr>
      <w:spacing w:before="80" w:after="140"/>
    </w:pPr>
  </w:style>
  <w:style w:type="paragraph" w:customStyle="1" w:styleId="Tablebodyfirst">
    <w:name w:val="Table body first"/>
    <w:basedOn w:val="Tablebody"/>
    <w:rsid w:val="00EC5ED4"/>
    <w:pPr>
      <w:spacing w:before="90"/>
    </w:pPr>
  </w:style>
  <w:style w:type="paragraph" w:customStyle="1" w:styleId="Tablebodylast">
    <w:name w:val="Table body last"/>
    <w:basedOn w:val="Tablebody"/>
    <w:rsid w:val="00EC5ED4"/>
    <w:pPr>
      <w:spacing w:after="134"/>
    </w:pPr>
  </w:style>
  <w:style w:type="paragraph" w:customStyle="1" w:styleId="Tablefootnote">
    <w:name w:val="Table footnote"/>
    <w:rsid w:val="00EC5ED4"/>
    <w:pPr>
      <w:spacing w:before="80" w:line="180" w:lineRule="exact"/>
      <w:jc w:val="both"/>
    </w:pPr>
    <w:rPr>
      <w:sz w:val="14"/>
      <w:lang w:val="en-US" w:eastAsia="en-US"/>
    </w:rPr>
  </w:style>
  <w:style w:type="paragraph" w:customStyle="1" w:styleId="AckHead">
    <w:name w:val="Ack Head"/>
    <w:basedOn w:val="Ahead"/>
    <w:rsid w:val="00EC5ED4"/>
  </w:style>
  <w:style w:type="paragraph" w:customStyle="1" w:styleId="AckText">
    <w:name w:val="Ack Text"/>
    <w:basedOn w:val="ParaNoInd"/>
    <w:rsid w:val="00EC5ED4"/>
  </w:style>
  <w:style w:type="paragraph" w:customStyle="1" w:styleId="RefHead">
    <w:name w:val="Ref Head"/>
    <w:basedOn w:val="Ahead"/>
    <w:rsid w:val="00EC5ED4"/>
  </w:style>
  <w:style w:type="paragraph" w:customStyle="1" w:styleId="RefText">
    <w:name w:val="Ref Text"/>
    <w:rsid w:val="00EC5ED4"/>
    <w:pPr>
      <w:spacing w:line="180" w:lineRule="exact"/>
      <w:ind w:left="227" w:hanging="227"/>
      <w:jc w:val="both"/>
    </w:pPr>
    <w:rPr>
      <w:sz w:val="14"/>
      <w:lang w:val="en-US" w:eastAsia="en-US"/>
    </w:rPr>
  </w:style>
  <w:style w:type="paragraph" w:customStyle="1" w:styleId="BHead">
    <w:name w:val="B Head"/>
    <w:rsid w:val="00EC5ED4"/>
    <w:pPr>
      <w:numPr>
        <w:ilvl w:val="1"/>
        <w:numId w:val="8"/>
      </w:numPr>
      <w:spacing w:before="100" w:after="60" w:line="260" w:lineRule="exact"/>
      <w:outlineLvl w:val="1"/>
    </w:pPr>
    <w:rPr>
      <w:rFonts w:ascii="Helvetica" w:hAnsi="Helvetica"/>
      <w:b/>
      <w:lang w:val="en-US" w:eastAsia="en-US"/>
    </w:rPr>
  </w:style>
  <w:style w:type="paragraph" w:styleId="AdresseHTML">
    <w:name w:val="HTML Address"/>
    <w:basedOn w:val="Normal"/>
    <w:rsid w:val="00EC5ED4"/>
    <w:rPr>
      <w:i/>
      <w:iCs/>
    </w:rPr>
  </w:style>
  <w:style w:type="paragraph" w:customStyle="1" w:styleId="ArticleType">
    <w:name w:val="Article Type"/>
    <w:rsid w:val="00EC5ED4"/>
    <w:pPr>
      <w:spacing w:before="160"/>
    </w:pPr>
    <w:rPr>
      <w:rFonts w:ascii="Helvetica" w:hAnsi="Helvetica"/>
      <w:i/>
      <w:sz w:val="24"/>
      <w:lang w:val="en-US" w:eastAsia="en-US"/>
    </w:rPr>
  </w:style>
  <w:style w:type="paragraph" w:customStyle="1" w:styleId="Para0">
    <w:name w:val="&lt;Para&gt;"/>
    <w:basedOn w:val="Para"/>
    <w:rsid w:val="00EC5ED4"/>
    <w:pPr>
      <w:spacing w:line="200" w:lineRule="exact"/>
    </w:pPr>
    <w:rPr>
      <w:sz w:val="16"/>
    </w:rPr>
  </w:style>
  <w:style w:type="paragraph" w:customStyle="1" w:styleId="ParaNoInd0">
    <w:name w:val="&lt;ParaNoInd&gt;"/>
    <w:basedOn w:val="ParaNoInd"/>
    <w:rsid w:val="00EC5ED4"/>
    <w:pPr>
      <w:spacing w:line="200" w:lineRule="exact"/>
    </w:pPr>
    <w:rPr>
      <w:sz w:val="16"/>
    </w:rPr>
  </w:style>
  <w:style w:type="paragraph" w:customStyle="1" w:styleId="ParawithChead0">
    <w:name w:val="&lt;Para with C head&gt;"/>
    <w:basedOn w:val="ParawithChead"/>
    <w:rsid w:val="00EC5ED4"/>
    <w:pPr>
      <w:spacing w:line="200" w:lineRule="exact"/>
    </w:pPr>
    <w:rPr>
      <w:sz w:val="16"/>
    </w:rPr>
  </w:style>
  <w:style w:type="paragraph" w:customStyle="1" w:styleId="EquationDisplay0">
    <w:name w:val="&lt;Equation Display&gt;"/>
    <w:basedOn w:val="EquationDisplay"/>
    <w:rsid w:val="00EC5ED4"/>
    <w:rPr>
      <w:sz w:val="16"/>
    </w:rPr>
  </w:style>
  <w:style w:type="paragraph" w:customStyle="1" w:styleId="FigureCaption0">
    <w:name w:val="&lt;Figure Caption&gt;"/>
    <w:basedOn w:val="FigureCaption"/>
    <w:rsid w:val="00EC5ED4"/>
    <w:pPr>
      <w:spacing w:line="180" w:lineRule="exact"/>
    </w:pPr>
    <w:rPr>
      <w:sz w:val="14"/>
    </w:rPr>
  </w:style>
  <w:style w:type="paragraph" w:customStyle="1" w:styleId="Tablebody0">
    <w:name w:val="&lt;Table body&gt;"/>
    <w:basedOn w:val="Tablebody"/>
    <w:rsid w:val="00EC5ED4"/>
    <w:pPr>
      <w:spacing w:line="180" w:lineRule="exact"/>
      <w:ind w:left="159" w:hanging="159"/>
    </w:pPr>
    <w:rPr>
      <w:sz w:val="14"/>
    </w:rPr>
  </w:style>
  <w:style w:type="paragraph" w:customStyle="1" w:styleId="Tablebodyfirst0">
    <w:name w:val="&lt;Table body first&gt;"/>
    <w:basedOn w:val="Tablebodyfirst"/>
    <w:rsid w:val="00EC5ED4"/>
    <w:pPr>
      <w:spacing w:line="180" w:lineRule="exact"/>
      <w:ind w:left="159" w:hanging="159"/>
    </w:pPr>
    <w:rPr>
      <w:sz w:val="14"/>
    </w:rPr>
  </w:style>
  <w:style w:type="paragraph" w:customStyle="1" w:styleId="Tablebodylast0">
    <w:name w:val="&lt;Table body last&gt;"/>
    <w:basedOn w:val="Tablebodylast"/>
    <w:rsid w:val="00EC5ED4"/>
    <w:pPr>
      <w:spacing w:line="180" w:lineRule="exact"/>
      <w:ind w:left="159" w:hanging="159"/>
    </w:pPr>
  </w:style>
  <w:style w:type="paragraph" w:customStyle="1" w:styleId="Tablecaption0">
    <w:name w:val="&lt;Table caption&gt;"/>
    <w:basedOn w:val="Tablecaption"/>
    <w:rsid w:val="00EC5ED4"/>
    <w:pPr>
      <w:spacing w:line="180" w:lineRule="exact"/>
    </w:pPr>
  </w:style>
  <w:style w:type="paragraph" w:customStyle="1" w:styleId="TableColumnhead0">
    <w:name w:val="&lt;Table Column head&gt;"/>
    <w:basedOn w:val="TableColumnhead"/>
    <w:rsid w:val="00EC5ED4"/>
    <w:pPr>
      <w:spacing w:line="180" w:lineRule="exact"/>
      <w:ind w:left="159" w:hanging="159"/>
    </w:pPr>
    <w:rPr>
      <w:sz w:val="14"/>
    </w:rPr>
  </w:style>
  <w:style w:type="paragraph" w:customStyle="1" w:styleId="Tablefootnote0">
    <w:name w:val="&lt;Table footnote&gt;"/>
    <w:basedOn w:val="Tablefootnote"/>
    <w:rsid w:val="00EC5ED4"/>
    <w:pPr>
      <w:spacing w:line="160" w:lineRule="exact"/>
    </w:pPr>
    <w:rPr>
      <w:sz w:val="12"/>
    </w:rPr>
  </w:style>
  <w:style w:type="paragraph" w:customStyle="1" w:styleId="NumberedList0">
    <w:name w:val="&lt;Numbered List&gt;"/>
    <w:basedOn w:val="NumberedList"/>
    <w:rsid w:val="00EC5ED4"/>
    <w:pPr>
      <w:spacing w:line="200" w:lineRule="exact"/>
      <w:ind w:left="561" w:hanging="391"/>
    </w:pPr>
    <w:rPr>
      <w:sz w:val="16"/>
    </w:rPr>
  </w:style>
  <w:style w:type="paragraph" w:customStyle="1" w:styleId="NumberedListfirst0">
    <w:name w:val="&lt;Numbered List first&gt;"/>
    <w:basedOn w:val="NumberedListfirst"/>
    <w:rsid w:val="00EC5ED4"/>
    <w:pPr>
      <w:spacing w:line="200" w:lineRule="exact"/>
      <w:ind w:left="561" w:hanging="391"/>
    </w:pPr>
    <w:rPr>
      <w:sz w:val="16"/>
    </w:rPr>
  </w:style>
  <w:style w:type="paragraph" w:customStyle="1" w:styleId="NumberedListlast0">
    <w:name w:val="&lt;Numbered List last&gt;"/>
    <w:basedOn w:val="NumberedListlast"/>
    <w:rsid w:val="00EC5ED4"/>
    <w:pPr>
      <w:spacing w:line="200" w:lineRule="exact"/>
      <w:ind w:left="561" w:hanging="391"/>
    </w:pPr>
    <w:rPr>
      <w:sz w:val="16"/>
    </w:rPr>
  </w:style>
  <w:style w:type="paragraph" w:customStyle="1" w:styleId="BulletedList0">
    <w:name w:val="&lt;Bulleted List&gt;"/>
    <w:basedOn w:val="BulletedList"/>
    <w:rsid w:val="00EC5ED4"/>
    <w:pPr>
      <w:spacing w:line="200" w:lineRule="exact"/>
    </w:pPr>
    <w:rPr>
      <w:sz w:val="16"/>
    </w:rPr>
  </w:style>
  <w:style w:type="paragraph" w:customStyle="1" w:styleId="BulletedListfirst0">
    <w:name w:val="&lt;Bulleted List first&gt;"/>
    <w:basedOn w:val="BulletedListfirst"/>
    <w:rsid w:val="00EC5ED4"/>
    <w:pPr>
      <w:spacing w:line="200" w:lineRule="exact"/>
    </w:pPr>
    <w:rPr>
      <w:sz w:val="16"/>
    </w:rPr>
  </w:style>
  <w:style w:type="paragraph" w:customStyle="1" w:styleId="BulletedListlast0">
    <w:name w:val="&lt;Bulleted List last&gt;"/>
    <w:basedOn w:val="BulletedListlast"/>
    <w:rsid w:val="00EC5ED4"/>
    <w:pPr>
      <w:spacing w:line="200" w:lineRule="exact"/>
    </w:pPr>
    <w:rPr>
      <w:sz w:val="16"/>
    </w:rPr>
  </w:style>
  <w:style w:type="paragraph" w:customStyle="1" w:styleId="UnnumberedList0">
    <w:name w:val="&lt;Unnumbered List&gt;"/>
    <w:basedOn w:val="UnnumberedList"/>
    <w:rsid w:val="00EC5ED4"/>
    <w:pPr>
      <w:spacing w:line="200" w:lineRule="exact"/>
      <w:ind w:left="403" w:hanging="403"/>
    </w:pPr>
    <w:rPr>
      <w:sz w:val="16"/>
    </w:rPr>
  </w:style>
  <w:style w:type="paragraph" w:customStyle="1" w:styleId="UnnumberedListfirst0">
    <w:name w:val="&lt;Unnumbered List first&gt;"/>
    <w:basedOn w:val="UnnumberedListfirst"/>
    <w:rsid w:val="00EC5ED4"/>
    <w:pPr>
      <w:spacing w:line="200" w:lineRule="exact"/>
      <w:ind w:left="403" w:hanging="403"/>
    </w:pPr>
    <w:rPr>
      <w:sz w:val="16"/>
    </w:rPr>
  </w:style>
  <w:style w:type="paragraph" w:customStyle="1" w:styleId="UnnumberedListlast0">
    <w:name w:val="&lt;Unnumbered List last&gt;"/>
    <w:basedOn w:val="UnnumberedListlast"/>
    <w:rsid w:val="00EC5ED4"/>
    <w:pPr>
      <w:spacing w:line="200" w:lineRule="exact"/>
      <w:ind w:left="403" w:hanging="403"/>
    </w:pPr>
    <w:rPr>
      <w:sz w:val="16"/>
    </w:rPr>
  </w:style>
  <w:style w:type="table" w:styleId="Grilledutableau">
    <w:name w:val="Table Grid"/>
    <w:basedOn w:val="TableauNormal"/>
    <w:rsid w:val="00CC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A55800"/>
    <w:rPr>
      <w:rFonts w:ascii="Helvetica" w:hAnsi="Helvetica"/>
      <w:b/>
      <w:i/>
      <w:sz w:val="16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A55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5800"/>
    <w:rPr>
      <w:rFonts w:ascii="Tahoma" w:hAnsi="Tahoma" w:cs="Tahoma"/>
      <w:sz w:val="16"/>
      <w:szCs w:val="16"/>
      <w:lang w:val="en-US" w:eastAsia="en-US"/>
    </w:rPr>
  </w:style>
  <w:style w:type="paragraph" w:customStyle="1" w:styleId="Abstract-Text">
    <w:name w:val="Abstract-Text"/>
    <w:basedOn w:val="AbstractText"/>
    <w:link w:val="Abstract-TextChar"/>
    <w:qFormat/>
    <w:rsid w:val="00A5432A"/>
    <w:rPr>
      <w:sz w:val="18"/>
      <w:szCs w:val="18"/>
    </w:rPr>
  </w:style>
  <w:style w:type="paragraph" w:customStyle="1" w:styleId="Abstract-Head">
    <w:name w:val="Abstract-Head"/>
    <w:basedOn w:val="AbstractHead"/>
    <w:link w:val="Abstract-HeadChar"/>
    <w:qFormat/>
    <w:rsid w:val="00A5432A"/>
    <w:pPr>
      <w:tabs>
        <w:tab w:val="left" w:pos="7140"/>
      </w:tabs>
      <w:spacing w:before="300" w:line="200" w:lineRule="exact"/>
    </w:pPr>
    <w:rPr>
      <w:caps w:val="0"/>
      <w:sz w:val="20"/>
    </w:rPr>
  </w:style>
  <w:style w:type="character" w:customStyle="1" w:styleId="AbstractTextChar">
    <w:name w:val="Abstract Text Char"/>
    <w:basedOn w:val="Policepardfaut"/>
    <w:link w:val="AbstractText"/>
    <w:rsid w:val="00A5432A"/>
    <w:rPr>
      <w:rFonts w:ascii="Helvetica" w:hAnsi="Helvetica"/>
      <w:sz w:val="16"/>
      <w:lang w:val="en-US" w:eastAsia="en-US"/>
    </w:rPr>
  </w:style>
  <w:style w:type="character" w:customStyle="1" w:styleId="Abstract-TextChar">
    <w:name w:val="Abstract-Text Char"/>
    <w:basedOn w:val="AbstractTextChar"/>
    <w:link w:val="Abstract-Text"/>
    <w:rsid w:val="00A5432A"/>
    <w:rPr>
      <w:rFonts w:ascii="Helvetica" w:hAnsi="Helvetica"/>
      <w:sz w:val="18"/>
      <w:szCs w:val="18"/>
      <w:lang w:val="en-US" w:eastAsia="en-US"/>
    </w:rPr>
  </w:style>
  <w:style w:type="paragraph" w:customStyle="1" w:styleId="Author-Group">
    <w:name w:val="Author-Group"/>
    <w:basedOn w:val="Authorname"/>
    <w:link w:val="Author-GroupChar"/>
    <w:qFormat/>
    <w:rsid w:val="00513FFC"/>
    <w:pPr>
      <w:spacing w:before="100"/>
      <w:jc w:val="both"/>
    </w:pPr>
    <w:rPr>
      <w:sz w:val="24"/>
      <w:szCs w:val="24"/>
    </w:rPr>
  </w:style>
  <w:style w:type="character" w:customStyle="1" w:styleId="AbstractHeadChar">
    <w:name w:val="Abstract Head Char"/>
    <w:basedOn w:val="Policepardfaut"/>
    <w:link w:val="AbstractHead"/>
    <w:rsid w:val="00A5432A"/>
    <w:rPr>
      <w:rFonts w:ascii="Helvetica" w:hAnsi="Helvetica"/>
      <w:b/>
      <w:caps/>
      <w:sz w:val="16"/>
      <w:lang w:val="en-US" w:eastAsia="en-US"/>
    </w:rPr>
  </w:style>
  <w:style w:type="character" w:customStyle="1" w:styleId="Abstract-HeadChar">
    <w:name w:val="Abstract-Head Char"/>
    <w:basedOn w:val="AbstractHeadChar"/>
    <w:link w:val="Abstract-Head"/>
    <w:rsid w:val="00A5432A"/>
    <w:rPr>
      <w:rFonts w:ascii="Helvetica" w:hAnsi="Helvetica"/>
      <w:b/>
      <w:caps/>
      <w:sz w:val="16"/>
      <w:lang w:val="en-US" w:eastAsia="en-US"/>
    </w:rPr>
  </w:style>
  <w:style w:type="paragraph" w:customStyle="1" w:styleId="Author-Affiliation">
    <w:name w:val="Author-Affiliation"/>
    <w:basedOn w:val="Affilation"/>
    <w:link w:val="Author-AffiliationChar"/>
    <w:qFormat/>
    <w:rsid w:val="00513FFC"/>
    <w:pPr>
      <w:spacing w:before="100"/>
      <w:jc w:val="both"/>
    </w:pPr>
    <w:rPr>
      <w:sz w:val="18"/>
      <w:szCs w:val="18"/>
    </w:rPr>
  </w:style>
  <w:style w:type="character" w:customStyle="1" w:styleId="AuthornameChar">
    <w:name w:val="Author name Char"/>
    <w:basedOn w:val="Policepardfaut"/>
    <w:link w:val="Authorname"/>
    <w:rsid w:val="00513FFC"/>
    <w:rPr>
      <w:rFonts w:ascii="Helvetica-Light" w:hAnsi="Helvetica-Light"/>
      <w:iCs/>
      <w:sz w:val="26"/>
      <w:lang w:val="en-US" w:eastAsia="en-US"/>
    </w:rPr>
  </w:style>
  <w:style w:type="character" w:customStyle="1" w:styleId="Author-GroupChar">
    <w:name w:val="Author-Group Char"/>
    <w:basedOn w:val="AuthornameChar"/>
    <w:link w:val="Author-Group"/>
    <w:rsid w:val="00513FFC"/>
    <w:rPr>
      <w:rFonts w:ascii="Helvetica-Light" w:hAnsi="Helvetica-Light"/>
      <w:iCs/>
      <w:sz w:val="24"/>
      <w:szCs w:val="24"/>
      <w:lang w:val="en-US" w:eastAsia="en-US"/>
    </w:rPr>
  </w:style>
  <w:style w:type="paragraph" w:styleId="Titre">
    <w:name w:val="Title"/>
    <w:basedOn w:val="Articletitle"/>
    <w:next w:val="Normal"/>
    <w:link w:val="TitreCar"/>
    <w:qFormat/>
    <w:rsid w:val="00435193"/>
    <w:pPr>
      <w:jc w:val="both"/>
    </w:pPr>
    <w:rPr>
      <w:sz w:val="36"/>
      <w:szCs w:val="36"/>
    </w:rPr>
  </w:style>
  <w:style w:type="character" w:customStyle="1" w:styleId="AffilationChar">
    <w:name w:val="Affilation Char"/>
    <w:basedOn w:val="AuthornameChar"/>
    <w:link w:val="Affilation"/>
    <w:rsid w:val="00513FFC"/>
    <w:rPr>
      <w:rFonts w:ascii="Helvetica-Light" w:hAnsi="Helvetica-Light"/>
      <w:iCs/>
      <w:sz w:val="26"/>
      <w:lang w:val="en-US" w:eastAsia="en-US"/>
    </w:rPr>
  </w:style>
  <w:style w:type="character" w:customStyle="1" w:styleId="Author-AffiliationChar">
    <w:name w:val="Author-Affiliation Char"/>
    <w:basedOn w:val="AffilationChar"/>
    <w:link w:val="Author-Affiliation"/>
    <w:rsid w:val="00513FFC"/>
    <w:rPr>
      <w:rFonts w:ascii="Helvetica-Light" w:hAnsi="Helvetica-Light"/>
      <w:iCs/>
      <w:sz w:val="18"/>
      <w:szCs w:val="18"/>
      <w:lang w:val="en-US" w:eastAsia="en-US"/>
    </w:rPr>
  </w:style>
  <w:style w:type="character" w:customStyle="1" w:styleId="TitreCar">
    <w:name w:val="Titre Car"/>
    <w:basedOn w:val="Policepardfaut"/>
    <w:link w:val="Titre"/>
    <w:rsid w:val="00435193"/>
    <w:rPr>
      <w:rFonts w:ascii="Helvetica" w:hAnsi="Helvetica"/>
      <w:b/>
      <w:sz w:val="36"/>
      <w:szCs w:val="36"/>
      <w:lang w:val="en-US" w:eastAsia="en-US"/>
    </w:rPr>
  </w:style>
  <w:style w:type="paragraph" w:styleId="Sous-titre">
    <w:name w:val="Subtitle"/>
    <w:basedOn w:val="ArticleType"/>
    <w:next w:val="Normal"/>
    <w:link w:val="Sous-titreCar"/>
    <w:qFormat/>
    <w:rsid w:val="00435193"/>
    <w:pPr>
      <w:jc w:val="both"/>
    </w:pPr>
    <w:rPr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435193"/>
    <w:rPr>
      <w:rFonts w:ascii="Helvetica" w:hAnsi="Helvetica"/>
      <w:i/>
      <w:sz w:val="28"/>
      <w:szCs w:val="28"/>
      <w:lang w:val="en-US" w:eastAsia="en-US"/>
    </w:rPr>
  </w:style>
  <w:style w:type="paragraph" w:customStyle="1" w:styleId="corrs-au">
    <w:name w:val="corrs-au"/>
    <w:basedOn w:val="Authorname"/>
    <w:link w:val="corrs-auChar"/>
    <w:qFormat/>
    <w:rsid w:val="002F4CA8"/>
    <w:pPr>
      <w:jc w:val="both"/>
    </w:pPr>
    <w:rPr>
      <w:sz w:val="17"/>
      <w:szCs w:val="17"/>
    </w:rPr>
  </w:style>
  <w:style w:type="paragraph" w:customStyle="1" w:styleId="History-Dates">
    <w:name w:val="History-Dates"/>
    <w:basedOn w:val="Affilation"/>
    <w:link w:val="History-DatesChar"/>
    <w:qFormat/>
    <w:rsid w:val="002F4CA8"/>
    <w:pPr>
      <w:jc w:val="both"/>
    </w:pPr>
    <w:rPr>
      <w:sz w:val="16"/>
      <w:szCs w:val="16"/>
    </w:rPr>
  </w:style>
  <w:style w:type="character" w:customStyle="1" w:styleId="corrs-auChar">
    <w:name w:val="corrs-au Char"/>
    <w:basedOn w:val="AuthornameChar"/>
    <w:link w:val="corrs-au"/>
    <w:rsid w:val="002F4CA8"/>
    <w:rPr>
      <w:rFonts w:ascii="Helvetica-Light" w:hAnsi="Helvetica-Light"/>
      <w:iCs/>
      <w:sz w:val="17"/>
      <w:szCs w:val="17"/>
      <w:lang w:val="en-US" w:eastAsia="en-US"/>
    </w:rPr>
  </w:style>
  <w:style w:type="paragraph" w:customStyle="1" w:styleId="article-info">
    <w:name w:val="article-info"/>
    <w:basedOn w:val="Normal"/>
    <w:link w:val="article-infoChar"/>
    <w:qFormat/>
    <w:rsid w:val="00B637BC"/>
    <w:pPr>
      <w:ind w:right="1583"/>
      <w:jc w:val="right"/>
    </w:pPr>
    <w:rPr>
      <w:sz w:val="16"/>
      <w:szCs w:val="16"/>
    </w:rPr>
  </w:style>
  <w:style w:type="character" w:customStyle="1" w:styleId="History-DatesChar">
    <w:name w:val="History-Dates Char"/>
    <w:basedOn w:val="AffilationChar"/>
    <w:link w:val="History-Dates"/>
    <w:rsid w:val="002F4CA8"/>
    <w:rPr>
      <w:rFonts w:ascii="Helvetica-Light" w:hAnsi="Helvetica-Light"/>
      <w:iCs/>
      <w:sz w:val="16"/>
      <w:szCs w:val="16"/>
      <w:lang w:val="en-US" w:eastAsia="en-US"/>
    </w:rPr>
  </w:style>
  <w:style w:type="paragraph" w:customStyle="1" w:styleId="para-first">
    <w:name w:val="para-first"/>
    <w:basedOn w:val="ParaNoInd"/>
    <w:link w:val="para-firstChar"/>
    <w:qFormat/>
    <w:rsid w:val="004E0596"/>
    <w:rPr>
      <w:sz w:val="16"/>
      <w:szCs w:val="16"/>
    </w:rPr>
  </w:style>
  <w:style w:type="character" w:customStyle="1" w:styleId="article-infoChar">
    <w:name w:val="article-info Char"/>
    <w:basedOn w:val="Policepardfaut"/>
    <w:link w:val="article-info"/>
    <w:rsid w:val="00B637BC"/>
    <w:rPr>
      <w:rFonts w:ascii="Times" w:hAnsi="Times"/>
      <w:sz w:val="16"/>
      <w:szCs w:val="16"/>
      <w:lang w:val="en-US" w:eastAsia="en-US"/>
    </w:rPr>
  </w:style>
  <w:style w:type="paragraph" w:customStyle="1" w:styleId="para1">
    <w:name w:val="para"/>
    <w:basedOn w:val="Para"/>
    <w:link w:val="paraChar0"/>
    <w:qFormat/>
    <w:rsid w:val="004E0596"/>
    <w:rPr>
      <w:sz w:val="16"/>
      <w:szCs w:val="16"/>
    </w:rPr>
  </w:style>
  <w:style w:type="character" w:customStyle="1" w:styleId="ParaChar">
    <w:name w:val="Para Char"/>
    <w:basedOn w:val="Policepardfaut"/>
    <w:link w:val="Para"/>
    <w:rsid w:val="004E0596"/>
    <w:rPr>
      <w:sz w:val="18"/>
      <w:lang w:val="en-US" w:eastAsia="en-US"/>
    </w:rPr>
  </w:style>
  <w:style w:type="character" w:customStyle="1" w:styleId="ParaNoIndChar">
    <w:name w:val="ParaNoInd Char"/>
    <w:basedOn w:val="ParaChar"/>
    <w:link w:val="ParaNoInd"/>
    <w:rsid w:val="004E0596"/>
    <w:rPr>
      <w:sz w:val="18"/>
      <w:lang w:val="en-US" w:eastAsia="en-US"/>
    </w:rPr>
  </w:style>
  <w:style w:type="character" w:customStyle="1" w:styleId="para-firstChar">
    <w:name w:val="para-first Char"/>
    <w:basedOn w:val="ParaNoIndChar"/>
    <w:link w:val="para-first"/>
    <w:rsid w:val="004E0596"/>
    <w:rPr>
      <w:sz w:val="16"/>
      <w:szCs w:val="16"/>
      <w:lang w:val="en-US" w:eastAsia="en-US"/>
    </w:rPr>
  </w:style>
  <w:style w:type="character" w:customStyle="1" w:styleId="Titre3Car">
    <w:name w:val="Titre 3 Car"/>
    <w:basedOn w:val="para-firstChar"/>
    <w:link w:val="Titre3"/>
    <w:rsid w:val="009D0B6E"/>
    <w:rPr>
      <w:b/>
      <w:sz w:val="16"/>
      <w:szCs w:val="16"/>
      <w:lang w:val="en-US" w:eastAsia="en-US"/>
    </w:rPr>
  </w:style>
  <w:style w:type="character" w:customStyle="1" w:styleId="paraChar0">
    <w:name w:val="para Char"/>
    <w:basedOn w:val="ParaChar"/>
    <w:link w:val="para1"/>
    <w:rsid w:val="004E0596"/>
    <w:rPr>
      <w:sz w:val="16"/>
      <w:szCs w:val="16"/>
      <w:lang w:val="en-US" w:eastAsia="en-US"/>
    </w:rPr>
  </w:style>
  <w:style w:type="character" w:styleId="Lienhypertexte">
    <w:name w:val="Hyperlink"/>
    <w:basedOn w:val="Policepardfaut"/>
    <w:unhideWhenUsed/>
    <w:rsid w:val="005C7DB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5C7DB3"/>
    <w:rPr>
      <w:color w:val="800080" w:themeColor="followedHyperlink"/>
      <w:u w:val="single"/>
    </w:rPr>
  </w:style>
  <w:style w:type="character" w:customStyle="1" w:styleId="highwire-cite-metadata-journal">
    <w:name w:val="highwire-cite-metadata-journal"/>
    <w:basedOn w:val="Policepardfaut"/>
    <w:rsid w:val="00BC0CBA"/>
  </w:style>
  <w:style w:type="character" w:customStyle="1" w:styleId="highwire-cite-metadata-pages">
    <w:name w:val="highwire-cite-metadata-pages"/>
    <w:basedOn w:val="Policepardfaut"/>
    <w:rsid w:val="00BC0CBA"/>
  </w:style>
  <w:style w:type="character" w:customStyle="1" w:styleId="highwire-cite-metadata-doi">
    <w:name w:val="highwire-cite-metadata-doi"/>
    <w:basedOn w:val="Policepardfaut"/>
    <w:rsid w:val="00BC0CBA"/>
  </w:style>
  <w:style w:type="character" w:customStyle="1" w:styleId="doilabel">
    <w:name w:val="doi_label"/>
    <w:basedOn w:val="Policepardfaut"/>
    <w:rsid w:val="00BC0CBA"/>
  </w:style>
  <w:style w:type="character" w:customStyle="1" w:styleId="hoverlayer">
    <w:name w:val="hoverlayer"/>
    <w:basedOn w:val="Policepardfaut"/>
    <w:rsid w:val="009B7241"/>
  </w:style>
  <w:style w:type="character" w:customStyle="1" w:styleId="reftitle">
    <w:name w:val="reftitle"/>
    <w:basedOn w:val="Policepardfaut"/>
    <w:rsid w:val="009B7241"/>
  </w:style>
  <w:style w:type="character" w:customStyle="1" w:styleId="refauthors">
    <w:name w:val="refauthors"/>
    <w:basedOn w:val="Policepardfaut"/>
    <w:rsid w:val="009B7241"/>
  </w:style>
  <w:style w:type="character" w:customStyle="1" w:styleId="refseriestitle">
    <w:name w:val="refseriestitle"/>
    <w:basedOn w:val="Policepardfaut"/>
    <w:rsid w:val="009B7241"/>
  </w:style>
  <w:style w:type="character" w:customStyle="1" w:styleId="refseriesdate">
    <w:name w:val="refseriesdate"/>
    <w:basedOn w:val="Policepardfaut"/>
    <w:rsid w:val="009B7241"/>
  </w:style>
  <w:style w:type="character" w:customStyle="1" w:styleId="refseriesvolume">
    <w:name w:val="refseriesvolume"/>
    <w:basedOn w:val="Policepardfaut"/>
    <w:rsid w:val="009B7241"/>
  </w:style>
  <w:style w:type="character" w:customStyle="1" w:styleId="refpages">
    <w:name w:val="refpages"/>
    <w:basedOn w:val="Policepardfaut"/>
    <w:rsid w:val="009B7241"/>
  </w:style>
  <w:style w:type="character" w:customStyle="1" w:styleId="citation">
    <w:name w:val="citation"/>
    <w:basedOn w:val="Policepardfaut"/>
    <w:rsid w:val="00EE6A54"/>
  </w:style>
  <w:style w:type="character" w:customStyle="1" w:styleId="ref-journal">
    <w:name w:val="ref-journal"/>
    <w:basedOn w:val="Policepardfaut"/>
    <w:rsid w:val="00EE6A54"/>
  </w:style>
  <w:style w:type="character" w:customStyle="1" w:styleId="ref-vol">
    <w:name w:val="ref-vol"/>
    <w:basedOn w:val="Policepardfaut"/>
    <w:rsid w:val="00EE6A54"/>
  </w:style>
  <w:style w:type="paragraph" w:styleId="Lgende">
    <w:name w:val="caption"/>
    <w:basedOn w:val="Normal"/>
    <w:next w:val="Normal"/>
    <w:unhideWhenUsed/>
    <w:qFormat/>
    <w:rsid w:val="008101D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47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c\Desktop\AudicClaverie\writing\TemplateBioinformati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7BF92-CE90-48A8-AED6-852D8EDF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TemplateBioinformatics.dotx</Template>
  <TotalTime>0</TotalTime>
  <Pages>2</Pages>
  <Words>1266</Words>
  <Characters>6963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</vt:lpstr>
      <vt:lpstr>bio</vt:lpstr>
    </vt:vector>
  </TitlesOfParts>
  <Company>NISPL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</dc:title>
  <dc:subject/>
  <dc:creator>jmc</dc:creator>
  <cp:keywords/>
  <dc:description/>
  <cp:lastModifiedBy>jmc</cp:lastModifiedBy>
  <cp:revision>2</cp:revision>
  <cp:lastPrinted>2018-07-02T15:06:00Z</cp:lastPrinted>
  <dcterms:created xsi:type="dcterms:W3CDTF">2018-07-03T09:47:00Z</dcterms:created>
  <dcterms:modified xsi:type="dcterms:W3CDTF">2018-07-03T09:47:00Z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oup</vt:lpwstr>
  </property>
  <property fmtid="{D5CDD505-2E9C-101B-9397-08002B2CF9AE}" pid="3" name="MTWinEqns">
    <vt:bool>true</vt:bool>
  </property>
  <property fmtid="{D5CDD505-2E9C-101B-9397-08002B2CF9AE}" pid="4" name="_AdHocReviewCycleID">
    <vt:i4>-278729539</vt:i4>
  </property>
  <property fmtid="{D5CDD505-2E9C-101B-9397-08002B2CF9AE}" pid="5" name="_EmailSubject">
    <vt:lpwstr>MS Word Template query</vt:lpwstr>
  </property>
  <property fmtid="{D5CDD505-2E9C-101B-9397-08002B2CF9AE}" pid="6" name="_AuthorEmail">
    <vt:lpwstr>Bioinformatics@editorialoffice.co.uk</vt:lpwstr>
  </property>
  <property fmtid="{D5CDD505-2E9C-101B-9397-08002B2CF9AE}" pid="7" name="_AuthorEmailDisplayName">
    <vt:lpwstr>Bioinformatics Editorial Office</vt:lpwstr>
  </property>
  <property fmtid="{D5CDD505-2E9C-101B-9397-08002B2CF9AE}" pid="8" name="_ReviewingToolsShownOnce">
    <vt:lpwstr/>
  </property>
</Properties>
</file>