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D4F0" w14:textId="77777777" w:rsidR="004000B3" w:rsidRDefault="004000B3">
      <w:pPr>
        <w:spacing w:line="240" w:lineRule="auto"/>
        <w:jc w:val="center"/>
        <w:rPr>
          <w:b/>
          <w:smallCaps/>
        </w:rPr>
      </w:pPr>
    </w:p>
    <w:p w14:paraId="50B3BC0D" w14:textId="22530570" w:rsidR="004000B3" w:rsidRPr="00675315" w:rsidRDefault="009C396C">
      <w:pPr>
        <w:spacing w:line="240" w:lineRule="auto"/>
        <w:rPr>
          <w:highlight w:val="yellow"/>
        </w:rPr>
      </w:pPr>
      <w:r w:rsidRPr="009C396C">
        <w:rPr>
          <w:b/>
          <w:color w:val="000000"/>
          <w:highlight w:val="yellow"/>
        </w:rPr>
        <w:t xml:space="preserve">Supplementary </w:t>
      </w:r>
      <w:r w:rsidR="00F10D2C">
        <w:rPr>
          <w:b/>
          <w:color w:val="000000"/>
          <w:highlight w:val="yellow"/>
        </w:rPr>
        <w:t>Table 1</w:t>
      </w:r>
      <w:r w:rsidR="00675315" w:rsidRPr="009C396C">
        <w:rPr>
          <w:b/>
          <w:color w:val="000000"/>
          <w:highlight w:val="yellow"/>
        </w:rPr>
        <w:t>.</w:t>
      </w:r>
      <w:r w:rsidR="00675315" w:rsidRPr="009C396C">
        <w:rPr>
          <w:color w:val="000000"/>
          <w:highlight w:val="yellow"/>
        </w:rPr>
        <w:t xml:space="preserve"> </w:t>
      </w:r>
      <w:r w:rsidR="00675315" w:rsidRPr="009C396C">
        <w:rPr>
          <w:highlight w:val="yellow"/>
        </w:rPr>
        <w:t xml:space="preserve">Interest in </w:t>
      </w:r>
      <w:r w:rsidR="00CD1EAB">
        <w:rPr>
          <w:highlight w:val="yellow"/>
        </w:rPr>
        <w:t xml:space="preserve">illicit </w:t>
      </w:r>
      <w:r w:rsidR="00386664">
        <w:rPr>
          <w:highlight w:val="yellow"/>
        </w:rPr>
        <w:t>purchase of cigarettes</w:t>
      </w:r>
      <w:r w:rsidR="00675315" w:rsidRPr="009C396C">
        <w:rPr>
          <w:highlight w:val="yellow"/>
        </w:rPr>
        <w:t xml:space="preserve"> in control and VLNC groups </w:t>
      </w:r>
    </w:p>
    <w:p w14:paraId="1A42218E" w14:textId="77777777" w:rsidR="004000B3" w:rsidRPr="00675315" w:rsidRDefault="004000B3">
      <w:pPr>
        <w:spacing w:line="240" w:lineRule="auto"/>
        <w:rPr>
          <w:color w:val="000000"/>
          <w:highlight w:val="yellow"/>
        </w:rPr>
      </w:pPr>
    </w:p>
    <w:tbl>
      <w:tblPr>
        <w:tblStyle w:val="TableGrid1"/>
        <w:tblpPr w:leftFromText="180" w:rightFromText="180" w:vertAnchor="text" w:tblpY="1"/>
        <w:tblOverlap w:val="never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90"/>
        <w:gridCol w:w="990"/>
        <w:gridCol w:w="990"/>
        <w:gridCol w:w="1170"/>
      </w:tblGrid>
      <w:tr w:rsidR="004000B3" w:rsidRPr="00675315" w14:paraId="1D94206A" w14:textId="7777777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60E0E76" w14:textId="77777777" w:rsidR="004000B3" w:rsidRPr="00675315" w:rsidRDefault="004000B3">
            <w:pPr>
              <w:rPr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44DC8D2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Control group (</w:t>
            </w:r>
            <w:r w:rsidRPr="00675315">
              <w:rPr>
                <w:i/>
                <w:color w:val="000000"/>
                <w:highlight w:val="yellow"/>
              </w:rPr>
              <w:t>n</w:t>
            </w:r>
            <w:r w:rsidRPr="00675315">
              <w:rPr>
                <w:color w:val="000000"/>
                <w:highlight w:val="yellow"/>
              </w:rPr>
              <w:t>=855)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71DCED3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VLNC group (</w:t>
            </w:r>
            <w:r w:rsidRPr="00675315">
              <w:rPr>
                <w:i/>
                <w:color w:val="000000"/>
                <w:highlight w:val="yellow"/>
              </w:rPr>
              <w:t>n</w:t>
            </w:r>
            <w:r w:rsidRPr="00675315">
              <w:rPr>
                <w:color w:val="000000"/>
                <w:highlight w:val="yellow"/>
              </w:rPr>
              <w:t>=857)</w:t>
            </w:r>
          </w:p>
        </w:tc>
      </w:tr>
      <w:tr w:rsidR="004000B3" w:rsidRPr="00675315" w14:paraId="0FB17390" w14:textId="7777777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6AC38FB" w14:textId="77777777" w:rsidR="004000B3" w:rsidRPr="00675315" w:rsidRDefault="004000B3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14:paraId="2812D10C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i/>
                <w:color w:val="000000"/>
                <w:highlight w:val="yellow"/>
              </w:rPr>
            </w:pPr>
            <w:r w:rsidRPr="00675315">
              <w:rPr>
                <w:i/>
                <w:color w:val="000000"/>
                <w:highlight w:val="yellow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14:paraId="74EA875B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14:paraId="6457B1A1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i/>
                <w:color w:val="000000"/>
                <w:highlight w:val="yellow"/>
              </w:rPr>
            </w:pPr>
            <w:r w:rsidRPr="00675315">
              <w:rPr>
                <w:i/>
                <w:color w:val="000000"/>
                <w:highlight w:val="yellow"/>
              </w:rPr>
              <w:t>n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</w:tcBorders>
          </w:tcPr>
          <w:p w14:paraId="13466C32" w14:textId="77777777" w:rsidR="004000B3" w:rsidRPr="00675315" w:rsidRDefault="00675315">
            <w:pPr>
              <w:tabs>
                <w:tab w:val="decimal" w:pos="222"/>
              </w:tabs>
              <w:jc w:val="center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%</w:t>
            </w:r>
          </w:p>
        </w:tc>
      </w:tr>
      <w:tr w:rsidR="004000B3" w:rsidRPr="00675315" w14:paraId="7ED74976" w14:textId="77777777">
        <w:tc>
          <w:tcPr>
            <w:tcW w:w="5220" w:type="dxa"/>
            <w:tcBorders>
              <w:top w:val="nil"/>
            </w:tcBorders>
          </w:tcPr>
          <w:p w14:paraId="25AB1409" w14:textId="77777777" w:rsidR="004000B3" w:rsidRPr="00675315" w:rsidRDefault="00675315">
            <w:pPr>
              <w:tabs>
                <w:tab w:val="left" w:pos="360"/>
              </w:tabs>
              <w:rPr>
                <w:highlight w:val="yellow"/>
              </w:rPr>
            </w:pPr>
            <w:r w:rsidRPr="00675315">
              <w:rPr>
                <w:highlight w:val="yellow"/>
              </w:rPr>
              <w:t>Interest in purchasing from a website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2F2C6401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55053FD2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56E43BD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2298B71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</w:tr>
      <w:tr w:rsidR="004000B3" w:rsidRPr="00675315" w14:paraId="7E97BBE7" w14:textId="77777777">
        <w:tc>
          <w:tcPr>
            <w:tcW w:w="5220" w:type="dxa"/>
          </w:tcPr>
          <w:p w14:paraId="242A24C9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Not at all interested</w:t>
            </w:r>
          </w:p>
        </w:tc>
        <w:tc>
          <w:tcPr>
            <w:tcW w:w="990" w:type="dxa"/>
            <w:vAlign w:val="center"/>
          </w:tcPr>
          <w:p w14:paraId="7FD202AA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446</w:t>
            </w:r>
          </w:p>
        </w:tc>
        <w:tc>
          <w:tcPr>
            <w:tcW w:w="990" w:type="dxa"/>
            <w:vAlign w:val="center"/>
          </w:tcPr>
          <w:p w14:paraId="36BD372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52.2</w:t>
            </w:r>
          </w:p>
        </w:tc>
        <w:tc>
          <w:tcPr>
            <w:tcW w:w="990" w:type="dxa"/>
          </w:tcPr>
          <w:p w14:paraId="13FAD0A2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364</w:t>
            </w:r>
          </w:p>
        </w:tc>
        <w:tc>
          <w:tcPr>
            <w:tcW w:w="1170" w:type="dxa"/>
          </w:tcPr>
          <w:p w14:paraId="18228011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42.5</w:t>
            </w:r>
          </w:p>
        </w:tc>
      </w:tr>
      <w:tr w:rsidR="004000B3" w:rsidRPr="00675315" w14:paraId="4C9ED29D" w14:textId="77777777">
        <w:tc>
          <w:tcPr>
            <w:tcW w:w="5220" w:type="dxa"/>
          </w:tcPr>
          <w:p w14:paraId="1E1081CF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A little interested</w:t>
            </w:r>
          </w:p>
        </w:tc>
        <w:tc>
          <w:tcPr>
            <w:tcW w:w="990" w:type="dxa"/>
            <w:vAlign w:val="center"/>
          </w:tcPr>
          <w:p w14:paraId="7A50A375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124</w:t>
            </w:r>
          </w:p>
        </w:tc>
        <w:tc>
          <w:tcPr>
            <w:tcW w:w="990" w:type="dxa"/>
            <w:vAlign w:val="center"/>
          </w:tcPr>
          <w:p w14:paraId="029BC7BA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14.5</w:t>
            </w:r>
          </w:p>
        </w:tc>
        <w:tc>
          <w:tcPr>
            <w:tcW w:w="990" w:type="dxa"/>
          </w:tcPr>
          <w:p w14:paraId="2D49E6BD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116</w:t>
            </w:r>
          </w:p>
        </w:tc>
        <w:tc>
          <w:tcPr>
            <w:tcW w:w="1170" w:type="dxa"/>
          </w:tcPr>
          <w:p w14:paraId="0725B509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13.5</w:t>
            </w:r>
          </w:p>
        </w:tc>
      </w:tr>
      <w:tr w:rsidR="004000B3" w:rsidRPr="00675315" w14:paraId="754683D3" w14:textId="77777777">
        <w:tc>
          <w:tcPr>
            <w:tcW w:w="5220" w:type="dxa"/>
          </w:tcPr>
          <w:p w14:paraId="0402C1A8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Somewhat interested</w:t>
            </w:r>
          </w:p>
        </w:tc>
        <w:tc>
          <w:tcPr>
            <w:tcW w:w="990" w:type="dxa"/>
            <w:vAlign w:val="center"/>
          </w:tcPr>
          <w:p w14:paraId="78CBFDB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144</w:t>
            </w:r>
          </w:p>
        </w:tc>
        <w:tc>
          <w:tcPr>
            <w:tcW w:w="990" w:type="dxa"/>
            <w:vAlign w:val="center"/>
          </w:tcPr>
          <w:p w14:paraId="44D1D583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16.8</w:t>
            </w:r>
          </w:p>
        </w:tc>
        <w:tc>
          <w:tcPr>
            <w:tcW w:w="990" w:type="dxa"/>
          </w:tcPr>
          <w:p w14:paraId="40F8CFB1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174</w:t>
            </w:r>
          </w:p>
        </w:tc>
        <w:tc>
          <w:tcPr>
            <w:tcW w:w="1170" w:type="dxa"/>
          </w:tcPr>
          <w:p w14:paraId="24448F9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20.3</w:t>
            </w:r>
          </w:p>
        </w:tc>
      </w:tr>
      <w:tr w:rsidR="004000B3" w:rsidRPr="00675315" w14:paraId="74E8FE5C" w14:textId="77777777">
        <w:tc>
          <w:tcPr>
            <w:tcW w:w="5220" w:type="dxa"/>
          </w:tcPr>
          <w:p w14:paraId="2D3C3748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Very interested</w:t>
            </w:r>
          </w:p>
        </w:tc>
        <w:tc>
          <w:tcPr>
            <w:tcW w:w="990" w:type="dxa"/>
            <w:vAlign w:val="center"/>
          </w:tcPr>
          <w:p w14:paraId="7A2181E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87</w:t>
            </w:r>
          </w:p>
        </w:tc>
        <w:tc>
          <w:tcPr>
            <w:tcW w:w="990" w:type="dxa"/>
            <w:vAlign w:val="center"/>
          </w:tcPr>
          <w:p w14:paraId="7282207C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10.2</w:t>
            </w:r>
          </w:p>
        </w:tc>
        <w:tc>
          <w:tcPr>
            <w:tcW w:w="990" w:type="dxa"/>
          </w:tcPr>
          <w:p w14:paraId="052528AA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119</w:t>
            </w:r>
          </w:p>
        </w:tc>
        <w:tc>
          <w:tcPr>
            <w:tcW w:w="1170" w:type="dxa"/>
          </w:tcPr>
          <w:p w14:paraId="7D95BFB8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13.9</w:t>
            </w:r>
          </w:p>
        </w:tc>
      </w:tr>
      <w:tr w:rsidR="004000B3" w:rsidRPr="00675315" w14:paraId="38257DBF" w14:textId="77777777">
        <w:tc>
          <w:tcPr>
            <w:tcW w:w="5220" w:type="dxa"/>
          </w:tcPr>
          <w:p w14:paraId="29730DD4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Extremely interested</w:t>
            </w:r>
          </w:p>
        </w:tc>
        <w:tc>
          <w:tcPr>
            <w:tcW w:w="990" w:type="dxa"/>
            <w:vAlign w:val="center"/>
          </w:tcPr>
          <w:p w14:paraId="3DE641FA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54</w:t>
            </w:r>
          </w:p>
        </w:tc>
        <w:tc>
          <w:tcPr>
            <w:tcW w:w="990" w:type="dxa"/>
            <w:vAlign w:val="center"/>
          </w:tcPr>
          <w:p w14:paraId="457DE3FE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6.3</w:t>
            </w:r>
          </w:p>
        </w:tc>
        <w:tc>
          <w:tcPr>
            <w:tcW w:w="990" w:type="dxa"/>
          </w:tcPr>
          <w:p w14:paraId="09A06EC1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84</w:t>
            </w:r>
          </w:p>
        </w:tc>
        <w:tc>
          <w:tcPr>
            <w:tcW w:w="1170" w:type="dxa"/>
          </w:tcPr>
          <w:p w14:paraId="6AC58FA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9.8</w:t>
            </w:r>
          </w:p>
        </w:tc>
      </w:tr>
      <w:tr w:rsidR="004000B3" w:rsidRPr="00675315" w14:paraId="2E5EF1DA" w14:textId="77777777">
        <w:tc>
          <w:tcPr>
            <w:tcW w:w="5220" w:type="dxa"/>
          </w:tcPr>
          <w:p w14:paraId="1155CE26" w14:textId="77777777" w:rsidR="004000B3" w:rsidRPr="00675315" w:rsidRDefault="00675315">
            <w:pPr>
              <w:rPr>
                <w:highlight w:val="yellow"/>
              </w:rPr>
            </w:pPr>
            <w:r w:rsidRPr="00675315">
              <w:rPr>
                <w:highlight w:val="yellow"/>
              </w:rPr>
              <w:t>Interest in purchasing from a street vendor</w:t>
            </w:r>
          </w:p>
        </w:tc>
        <w:tc>
          <w:tcPr>
            <w:tcW w:w="990" w:type="dxa"/>
            <w:vAlign w:val="center"/>
          </w:tcPr>
          <w:p w14:paraId="23D23F67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14:paraId="53D723B7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</w:tcPr>
          <w:p w14:paraId="7F820063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70" w:type="dxa"/>
          </w:tcPr>
          <w:p w14:paraId="3955DF29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</w:tr>
      <w:tr w:rsidR="004000B3" w:rsidRPr="00675315" w14:paraId="2E02B2CF" w14:textId="77777777">
        <w:tc>
          <w:tcPr>
            <w:tcW w:w="5220" w:type="dxa"/>
          </w:tcPr>
          <w:p w14:paraId="0B70F664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Not at all interested</w:t>
            </w:r>
          </w:p>
        </w:tc>
        <w:tc>
          <w:tcPr>
            <w:tcW w:w="990" w:type="dxa"/>
            <w:vAlign w:val="center"/>
          </w:tcPr>
          <w:p w14:paraId="07A904A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549</w:t>
            </w:r>
          </w:p>
        </w:tc>
        <w:tc>
          <w:tcPr>
            <w:tcW w:w="990" w:type="dxa"/>
            <w:vAlign w:val="center"/>
          </w:tcPr>
          <w:p w14:paraId="7A24B948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64.2</w:t>
            </w:r>
          </w:p>
        </w:tc>
        <w:tc>
          <w:tcPr>
            <w:tcW w:w="990" w:type="dxa"/>
          </w:tcPr>
          <w:p w14:paraId="6DE502F4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437</w:t>
            </w:r>
          </w:p>
        </w:tc>
        <w:tc>
          <w:tcPr>
            <w:tcW w:w="1170" w:type="dxa"/>
          </w:tcPr>
          <w:p w14:paraId="05AF37F7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51.0</w:t>
            </w:r>
          </w:p>
        </w:tc>
      </w:tr>
      <w:tr w:rsidR="004000B3" w:rsidRPr="00675315" w14:paraId="051080A9" w14:textId="77777777">
        <w:tc>
          <w:tcPr>
            <w:tcW w:w="5220" w:type="dxa"/>
          </w:tcPr>
          <w:p w14:paraId="38926BE4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A little interested</w:t>
            </w:r>
          </w:p>
        </w:tc>
        <w:tc>
          <w:tcPr>
            <w:tcW w:w="990" w:type="dxa"/>
            <w:vAlign w:val="center"/>
          </w:tcPr>
          <w:p w14:paraId="6441E89C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100</w:t>
            </w:r>
          </w:p>
        </w:tc>
        <w:tc>
          <w:tcPr>
            <w:tcW w:w="990" w:type="dxa"/>
            <w:vAlign w:val="center"/>
          </w:tcPr>
          <w:p w14:paraId="4F85A042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11.7</w:t>
            </w:r>
          </w:p>
        </w:tc>
        <w:tc>
          <w:tcPr>
            <w:tcW w:w="990" w:type="dxa"/>
          </w:tcPr>
          <w:p w14:paraId="5461D9E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109</w:t>
            </w:r>
          </w:p>
        </w:tc>
        <w:tc>
          <w:tcPr>
            <w:tcW w:w="1170" w:type="dxa"/>
          </w:tcPr>
          <w:p w14:paraId="48F1F353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12.7</w:t>
            </w:r>
          </w:p>
        </w:tc>
      </w:tr>
      <w:tr w:rsidR="004000B3" w:rsidRPr="00675315" w14:paraId="0C8CCF41" w14:textId="77777777">
        <w:tc>
          <w:tcPr>
            <w:tcW w:w="5220" w:type="dxa"/>
          </w:tcPr>
          <w:p w14:paraId="65248E23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Somewhat interested</w:t>
            </w:r>
          </w:p>
        </w:tc>
        <w:tc>
          <w:tcPr>
            <w:tcW w:w="990" w:type="dxa"/>
            <w:vAlign w:val="center"/>
          </w:tcPr>
          <w:p w14:paraId="466DBE24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99</w:t>
            </w:r>
          </w:p>
        </w:tc>
        <w:tc>
          <w:tcPr>
            <w:tcW w:w="990" w:type="dxa"/>
            <w:vAlign w:val="center"/>
          </w:tcPr>
          <w:p w14:paraId="7B24345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11.6</w:t>
            </w:r>
          </w:p>
        </w:tc>
        <w:tc>
          <w:tcPr>
            <w:tcW w:w="990" w:type="dxa"/>
          </w:tcPr>
          <w:p w14:paraId="36F979A0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149</w:t>
            </w:r>
          </w:p>
        </w:tc>
        <w:tc>
          <w:tcPr>
            <w:tcW w:w="1170" w:type="dxa"/>
          </w:tcPr>
          <w:p w14:paraId="1BBBBEA0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17.4</w:t>
            </w:r>
          </w:p>
        </w:tc>
      </w:tr>
      <w:tr w:rsidR="004000B3" w:rsidRPr="00675315" w14:paraId="2768C249" w14:textId="77777777">
        <w:tc>
          <w:tcPr>
            <w:tcW w:w="5220" w:type="dxa"/>
          </w:tcPr>
          <w:p w14:paraId="10F79CE6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Very interested</w:t>
            </w:r>
          </w:p>
        </w:tc>
        <w:tc>
          <w:tcPr>
            <w:tcW w:w="990" w:type="dxa"/>
            <w:vAlign w:val="center"/>
          </w:tcPr>
          <w:p w14:paraId="064AE472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65</w:t>
            </w:r>
          </w:p>
        </w:tc>
        <w:tc>
          <w:tcPr>
            <w:tcW w:w="990" w:type="dxa"/>
            <w:vAlign w:val="center"/>
          </w:tcPr>
          <w:p w14:paraId="022AA86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7.6</w:t>
            </w:r>
          </w:p>
        </w:tc>
        <w:tc>
          <w:tcPr>
            <w:tcW w:w="990" w:type="dxa"/>
          </w:tcPr>
          <w:p w14:paraId="398C5496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98</w:t>
            </w:r>
          </w:p>
        </w:tc>
        <w:tc>
          <w:tcPr>
            <w:tcW w:w="1170" w:type="dxa"/>
          </w:tcPr>
          <w:p w14:paraId="5795C30E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11.4</w:t>
            </w:r>
          </w:p>
        </w:tc>
      </w:tr>
      <w:tr w:rsidR="004000B3" w:rsidRPr="00675315" w14:paraId="548E7ABA" w14:textId="77777777">
        <w:tc>
          <w:tcPr>
            <w:tcW w:w="5220" w:type="dxa"/>
          </w:tcPr>
          <w:p w14:paraId="78F227F5" w14:textId="77777777" w:rsidR="004000B3" w:rsidRPr="00675315" w:rsidRDefault="00675315">
            <w:pPr>
              <w:ind w:left="180"/>
              <w:rPr>
                <w:highlight w:val="yellow"/>
              </w:rPr>
            </w:pPr>
            <w:r w:rsidRPr="00675315">
              <w:rPr>
                <w:highlight w:val="yellow"/>
              </w:rPr>
              <w:t>Extremely interested</w:t>
            </w:r>
          </w:p>
        </w:tc>
        <w:tc>
          <w:tcPr>
            <w:tcW w:w="990" w:type="dxa"/>
            <w:vAlign w:val="center"/>
          </w:tcPr>
          <w:p w14:paraId="7CF3E01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42</w:t>
            </w:r>
          </w:p>
        </w:tc>
        <w:tc>
          <w:tcPr>
            <w:tcW w:w="990" w:type="dxa"/>
            <w:vAlign w:val="center"/>
          </w:tcPr>
          <w:p w14:paraId="32E9609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4.9</w:t>
            </w:r>
          </w:p>
        </w:tc>
        <w:tc>
          <w:tcPr>
            <w:tcW w:w="990" w:type="dxa"/>
          </w:tcPr>
          <w:p w14:paraId="3E2C947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64</w:t>
            </w:r>
          </w:p>
        </w:tc>
        <w:tc>
          <w:tcPr>
            <w:tcW w:w="1170" w:type="dxa"/>
          </w:tcPr>
          <w:p w14:paraId="4F4992B8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7.5</w:t>
            </w:r>
          </w:p>
        </w:tc>
      </w:tr>
      <w:tr w:rsidR="004000B3" w:rsidRPr="00675315" w14:paraId="44C2BEE2" w14:textId="77777777">
        <w:tc>
          <w:tcPr>
            <w:tcW w:w="5220" w:type="dxa"/>
          </w:tcPr>
          <w:p w14:paraId="79072242" w14:textId="77777777" w:rsidR="004000B3" w:rsidRPr="00675315" w:rsidRDefault="00675315">
            <w:pPr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Interest in purchasing from an Indian reservation</w:t>
            </w:r>
          </w:p>
        </w:tc>
        <w:tc>
          <w:tcPr>
            <w:tcW w:w="990" w:type="dxa"/>
            <w:vAlign w:val="center"/>
          </w:tcPr>
          <w:p w14:paraId="21BA4560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14:paraId="0204300C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0" w:type="dxa"/>
          </w:tcPr>
          <w:p w14:paraId="75B3EA5D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70" w:type="dxa"/>
          </w:tcPr>
          <w:p w14:paraId="1232DFDC" w14:textId="77777777" w:rsidR="004000B3" w:rsidRPr="00675315" w:rsidRDefault="004000B3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</w:p>
        </w:tc>
      </w:tr>
      <w:tr w:rsidR="004000B3" w:rsidRPr="00675315" w14:paraId="2AEECC48" w14:textId="77777777">
        <w:tc>
          <w:tcPr>
            <w:tcW w:w="5220" w:type="dxa"/>
          </w:tcPr>
          <w:p w14:paraId="7E21B445" w14:textId="77777777" w:rsidR="004000B3" w:rsidRPr="00675315" w:rsidRDefault="00675315">
            <w:pPr>
              <w:ind w:left="180"/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Not at all interested</w:t>
            </w:r>
          </w:p>
        </w:tc>
        <w:tc>
          <w:tcPr>
            <w:tcW w:w="990" w:type="dxa"/>
            <w:vAlign w:val="center"/>
          </w:tcPr>
          <w:p w14:paraId="6E0DC8E7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405</w:t>
            </w:r>
          </w:p>
        </w:tc>
        <w:tc>
          <w:tcPr>
            <w:tcW w:w="990" w:type="dxa"/>
            <w:vAlign w:val="center"/>
          </w:tcPr>
          <w:p w14:paraId="21E14047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47.4</w:t>
            </w:r>
          </w:p>
        </w:tc>
        <w:tc>
          <w:tcPr>
            <w:tcW w:w="990" w:type="dxa"/>
          </w:tcPr>
          <w:p w14:paraId="596BAF18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322</w:t>
            </w:r>
          </w:p>
        </w:tc>
        <w:tc>
          <w:tcPr>
            <w:tcW w:w="1170" w:type="dxa"/>
          </w:tcPr>
          <w:p w14:paraId="13291A9E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37.6</w:t>
            </w:r>
          </w:p>
        </w:tc>
      </w:tr>
      <w:tr w:rsidR="004000B3" w:rsidRPr="00675315" w14:paraId="27BC7267" w14:textId="77777777">
        <w:tc>
          <w:tcPr>
            <w:tcW w:w="5220" w:type="dxa"/>
          </w:tcPr>
          <w:p w14:paraId="261FB86E" w14:textId="77777777" w:rsidR="004000B3" w:rsidRPr="00675315" w:rsidRDefault="00675315">
            <w:pPr>
              <w:ind w:left="180"/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A little interested</w:t>
            </w:r>
          </w:p>
        </w:tc>
        <w:tc>
          <w:tcPr>
            <w:tcW w:w="990" w:type="dxa"/>
            <w:vAlign w:val="center"/>
          </w:tcPr>
          <w:p w14:paraId="29F3185F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117</w:t>
            </w:r>
          </w:p>
        </w:tc>
        <w:tc>
          <w:tcPr>
            <w:tcW w:w="990" w:type="dxa"/>
            <w:vAlign w:val="center"/>
          </w:tcPr>
          <w:p w14:paraId="6DFAC821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13.7</w:t>
            </w:r>
          </w:p>
        </w:tc>
        <w:tc>
          <w:tcPr>
            <w:tcW w:w="990" w:type="dxa"/>
          </w:tcPr>
          <w:p w14:paraId="48DC8F1A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103</w:t>
            </w:r>
          </w:p>
        </w:tc>
        <w:tc>
          <w:tcPr>
            <w:tcW w:w="1170" w:type="dxa"/>
          </w:tcPr>
          <w:p w14:paraId="506AAEB0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12.0</w:t>
            </w:r>
          </w:p>
        </w:tc>
      </w:tr>
      <w:tr w:rsidR="004000B3" w:rsidRPr="00675315" w14:paraId="2244E816" w14:textId="77777777">
        <w:tc>
          <w:tcPr>
            <w:tcW w:w="5220" w:type="dxa"/>
          </w:tcPr>
          <w:p w14:paraId="037D9271" w14:textId="77777777" w:rsidR="004000B3" w:rsidRPr="00675315" w:rsidRDefault="00675315">
            <w:pPr>
              <w:ind w:left="180"/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Somewhat interested</w:t>
            </w:r>
          </w:p>
        </w:tc>
        <w:tc>
          <w:tcPr>
            <w:tcW w:w="990" w:type="dxa"/>
            <w:vAlign w:val="center"/>
          </w:tcPr>
          <w:p w14:paraId="0367B54C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149</w:t>
            </w:r>
          </w:p>
        </w:tc>
        <w:tc>
          <w:tcPr>
            <w:tcW w:w="990" w:type="dxa"/>
            <w:vAlign w:val="center"/>
          </w:tcPr>
          <w:p w14:paraId="3CA2D996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17.4</w:t>
            </w:r>
          </w:p>
        </w:tc>
        <w:tc>
          <w:tcPr>
            <w:tcW w:w="990" w:type="dxa"/>
          </w:tcPr>
          <w:p w14:paraId="4E821314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191</w:t>
            </w:r>
          </w:p>
        </w:tc>
        <w:tc>
          <w:tcPr>
            <w:tcW w:w="1170" w:type="dxa"/>
          </w:tcPr>
          <w:p w14:paraId="6F22B9F5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22.3</w:t>
            </w:r>
          </w:p>
        </w:tc>
      </w:tr>
      <w:tr w:rsidR="004000B3" w:rsidRPr="00675315" w14:paraId="068CE0EF" w14:textId="77777777">
        <w:tc>
          <w:tcPr>
            <w:tcW w:w="5220" w:type="dxa"/>
          </w:tcPr>
          <w:p w14:paraId="4888660A" w14:textId="77777777" w:rsidR="004000B3" w:rsidRPr="00675315" w:rsidRDefault="00675315">
            <w:pPr>
              <w:ind w:left="180"/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Very interested</w:t>
            </w:r>
          </w:p>
        </w:tc>
        <w:tc>
          <w:tcPr>
            <w:tcW w:w="990" w:type="dxa"/>
            <w:vAlign w:val="center"/>
          </w:tcPr>
          <w:p w14:paraId="33BF6380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104</w:t>
            </w:r>
          </w:p>
        </w:tc>
        <w:tc>
          <w:tcPr>
            <w:tcW w:w="990" w:type="dxa"/>
            <w:vAlign w:val="center"/>
          </w:tcPr>
          <w:p w14:paraId="5059057C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12.2</w:t>
            </w:r>
          </w:p>
        </w:tc>
        <w:tc>
          <w:tcPr>
            <w:tcW w:w="990" w:type="dxa"/>
          </w:tcPr>
          <w:p w14:paraId="023433AD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131</w:t>
            </w:r>
          </w:p>
        </w:tc>
        <w:tc>
          <w:tcPr>
            <w:tcW w:w="1170" w:type="dxa"/>
          </w:tcPr>
          <w:p w14:paraId="27AF2E38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15.3</w:t>
            </w:r>
          </w:p>
        </w:tc>
      </w:tr>
      <w:tr w:rsidR="004000B3" w14:paraId="45C51912" w14:textId="77777777">
        <w:tc>
          <w:tcPr>
            <w:tcW w:w="5220" w:type="dxa"/>
          </w:tcPr>
          <w:p w14:paraId="659DD8FC" w14:textId="77777777" w:rsidR="004000B3" w:rsidRPr="00675315" w:rsidRDefault="00675315">
            <w:pPr>
              <w:ind w:left="180"/>
              <w:rPr>
                <w:color w:val="000000"/>
                <w:highlight w:val="yellow"/>
              </w:rPr>
            </w:pPr>
            <w:r w:rsidRPr="00675315">
              <w:rPr>
                <w:highlight w:val="yellow"/>
              </w:rPr>
              <w:t>Extremely interested</w:t>
            </w:r>
          </w:p>
        </w:tc>
        <w:tc>
          <w:tcPr>
            <w:tcW w:w="990" w:type="dxa"/>
            <w:vAlign w:val="center"/>
          </w:tcPr>
          <w:p w14:paraId="739A232B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80</w:t>
            </w:r>
          </w:p>
        </w:tc>
        <w:tc>
          <w:tcPr>
            <w:tcW w:w="990" w:type="dxa"/>
            <w:vAlign w:val="center"/>
          </w:tcPr>
          <w:p w14:paraId="7B4430D6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9.4</w:t>
            </w:r>
          </w:p>
        </w:tc>
        <w:tc>
          <w:tcPr>
            <w:tcW w:w="990" w:type="dxa"/>
          </w:tcPr>
          <w:p w14:paraId="02128AA4" w14:textId="77777777" w:rsidR="004000B3" w:rsidRPr="00675315" w:rsidRDefault="00675315">
            <w:pPr>
              <w:tabs>
                <w:tab w:val="decimal" w:pos="342"/>
              </w:tabs>
              <w:jc w:val="right"/>
              <w:rPr>
                <w:color w:val="000000"/>
                <w:highlight w:val="yellow"/>
              </w:rPr>
            </w:pPr>
            <w:r w:rsidRPr="00675315">
              <w:rPr>
                <w:color w:val="000000"/>
                <w:highlight w:val="yellow"/>
              </w:rPr>
              <w:t>110</w:t>
            </w:r>
          </w:p>
        </w:tc>
        <w:tc>
          <w:tcPr>
            <w:tcW w:w="1170" w:type="dxa"/>
          </w:tcPr>
          <w:p w14:paraId="1C5D63A9" w14:textId="77777777" w:rsidR="004000B3" w:rsidRDefault="00675315">
            <w:pPr>
              <w:tabs>
                <w:tab w:val="decimal" w:pos="342"/>
              </w:tabs>
              <w:jc w:val="right"/>
              <w:rPr>
                <w:color w:val="000000"/>
              </w:rPr>
            </w:pPr>
            <w:r w:rsidRPr="00675315">
              <w:rPr>
                <w:color w:val="000000"/>
                <w:highlight w:val="yellow"/>
              </w:rPr>
              <w:t>12.8</w:t>
            </w:r>
          </w:p>
        </w:tc>
      </w:tr>
    </w:tbl>
    <w:p w14:paraId="32992293" w14:textId="09894928" w:rsidR="004000B3" w:rsidRDefault="004000B3" w:rsidP="00F10D2C">
      <w:pPr>
        <w:spacing w:after="160"/>
        <w:rPr>
          <w:b/>
        </w:rPr>
        <w:sectPr w:rsidR="004000B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B7AE0D8" w14:textId="1FF35375" w:rsidR="004000B3" w:rsidRDefault="004000B3" w:rsidP="00F10D2C"/>
    <w:sectPr w:rsidR="004000B3" w:rsidSect="00F10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0AABB" w16cid:durableId="20D0DBC1"/>
  <w16cid:commentId w16cid:paraId="0C0E7DD2" w16cid:durableId="20D0DD11"/>
  <w16cid:commentId w16cid:paraId="577F18BA" w16cid:durableId="20D0DE30"/>
  <w16cid:commentId w16cid:paraId="112990A1" w16cid:durableId="20D0DE8F"/>
  <w16cid:commentId w16cid:paraId="69EA5DAF" w16cid:durableId="20D0DEF6"/>
  <w16cid:commentId w16cid:paraId="1433DB46" w16cid:durableId="20D0DF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9755" w14:textId="77777777" w:rsidR="00656CD8" w:rsidRDefault="00656CD8">
      <w:pPr>
        <w:spacing w:line="240" w:lineRule="auto"/>
      </w:pPr>
      <w:r>
        <w:separator/>
      </w:r>
    </w:p>
  </w:endnote>
  <w:endnote w:type="continuationSeparator" w:id="0">
    <w:p w14:paraId="22857EDB" w14:textId="77777777" w:rsidR="00656CD8" w:rsidRDefault="0065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86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ABE71" w14:textId="4A08AB6C" w:rsidR="00486F48" w:rsidRDefault="00486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8F15C" w14:textId="77777777" w:rsidR="00486F48" w:rsidRDefault="00486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E117" w14:textId="77777777" w:rsidR="00656CD8" w:rsidRDefault="00656CD8">
      <w:pPr>
        <w:spacing w:line="240" w:lineRule="auto"/>
      </w:pPr>
      <w:r>
        <w:separator/>
      </w:r>
    </w:p>
  </w:footnote>
  <w:footnote w:type="continuationSeparator" w:id="0">
    <w:p w14:paraId="463401B2" w14:textId="77777777" w:rsidR="00656CD8" w:rsidRDefault="00656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4E7"/>
    <w:multiLevelType w:val="hybridMultilevel"/>
    <w:tmpl w:val="BFCC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52DF"/>
    <w:multiLevelType w:val="hybridMultilevel"/>
    <w:tmpl w:val="09F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cotine Tobacco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x2wrtdn5zsphed0waxfttv2dpzxpeteaa0&quot;&gt;Marissa&amp;apos;s ENL&lt;record-ids&gt;&lt;item&gt;445&lt;/item&gt;&lt;item&gt;514&lt;/item&gt;&lt;item&gt;798&lt;/item&gt;&lt;item&gt;821&lt;/item&gt;&lt;item&gt;1118&lt;/item&gt;&lt;item&gt;1276&lt;/item&gt;&lt;item&gt;1397&lt;/item&gt;&lt;item&gt;1461&lt;/item&gt;&lt;item&gt;1482&lt;/item&gt;&lt;item&gt;1484&lt;/item&gt;&lt;item&gt;1485&lt;/item&gt;&lt;item&gt;1486&lt;/item&gt;&lt;item&gt;1488&lt;/item&gt;&lt;item&gt;1491&lt;/item&gt;&lt;item&gt;1492&lt;/item&gt;&lt;item&gt;1493&lt;/item&gt;&lt;item&gt;1494&lt;/item&gt;&lt;item&gt;1495&lt;/item&gt;&lt;item&gt;1496&lt;/item&gt;&lt;item&gt;1497&lt;/item&gt;&lt;item&gt;1498&lt;/item&gt;&lt;item&gt;1499&lt;/item&gt;&lt;item&gt;1500&lt;/item&gt;&lt;item&gt;1501&lt;/item&gt;&lt;item&gt;1502&lt;/item&gt;&lt;item&gt;1503&lt;/item&gt;&lt;item&gt;1504&lt;/item&gt;&lt;item&gt;1505&lt;/item&gt;&lt;item&gt;1539&lt;/item&gt;&lt;/record-ids&gt;&lt;/item&gt;&lt;/Libraries&gt;"/>
  </w:docVars>
  <w:rsids>
    <w:rsidRoot w:val="004000B3"/>
    <w:rsid w:val="00073E5F"/>
    <w:rsid w:val="002660B0"/>
    <w:rsid w:val="00386664"/>
    <w:rsid w:val="004000B3"/>
    <w:rsid w:val="00451B38"/>
    <w:rsid w:val="00486F48"/>
    <w:rsid w:val="005018D0"/>
    <w:rsid w:val="00534559"/>
    <w:rsid w:val="005F307C"/>
    <w:rsid w:val="00656CD8"/>
    <w:rsid w:val="00675315"/>
    <w:rsid w:val="006D1305"/>
    <w:rsid w:val="007A752D"/>
    <w:rsid w:val="007F50A9"/>
    <w:rsid w:val="008A2031"/>
    <w:rsid w:val="00937C95"/>
    <w:rsid w:val="009A6817"/>
    <w:rsid w:val="009C396C"/>
    <w:rsid w:val="00AD6B30"/>
    <w:rsid w:val="00B4005C"/>
    <w:rsid w:val="00C06DD9"/>
    <w:rsid w:val="00C826B1"/>
    <w:rsid w:val="00C87083"/>
    <w:rsid w:val="00CD1EAB"/>
    <w:rsid w:val="00D92CDD"/>
    <w:rsid w:val="00EB2084"/>
    <w:rsid w:val="00F10D2C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1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Times New Roman" w:hAnsi="Times New Roman" w:cs="Times New Roman"/>
      <w:noProof/>
      <w:sz w:val="24"/>
      <w:szCs w:val="24"/>
    </w:rPr>
  </w:style>
  <w:style w:type="paragraph" w:customStyle="1" w:styleId="f-body--xs">
    <w:name w:val="f-body--xs"/>
    <w:basedOn w:val="Normal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ain-comment">
    <w:name w:val="main-comment"/>
    <w:basedOn w:val="Normal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CM6">
    <w:name w:val="CM6"/>
    <w:basedOn w:val="Normal"/>
    <w:next w:val="Normal"/>
    <w:uiPriority w:val="99"/>
    <w:pPr>
      <w:autoSpaceDE w:val="0"/>
      <w:autoSpaceDN w:val="0"/>
      <w:adjustRightInd w:val="0"/>
      <w:spacing w:line="276" w:lineRule="atLeast"/>
    </w:pPr>
  </w:style>
  <w:style w:type="paragraph" w:customStyle="1" w:styleId="CM21">
    <w:name w:val="CM21"/>
    <w:basedOn w:val="Normal"/>
    <w:next w:val="Normal"/>
    <w:uiPriority w:val="99"/>
    <w:pPr>
      <w:autoSpaceDE w:val="0"/>
      <w:autoSpaceDN w:val="0"/>
      <w:adjustRightInd w:val="0"/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Times New Roman" w:hAnsi="Times New Roman" w:cs="Times New Roman"/>
      <w:noProof/>
      <w:sz w:val="24"/>
      <w:szCs w:val="24"/>
    </w:rPr>
  </w:style>
  <w:style w:type="paragraph" w:customStyle="1" w:styleId="f-body--xs">
    <w:name w:val="f-body--xs"/>
    <w:basedOn w:val="Normal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ain-comment">
    <w:name w:val="main-comment"/>
    <w:basedOn w:val="Normal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CM6">
    <w:name w:val="CM6"/>
    <w:basedOn w:val="Normal"/>
    <w:next w:val="Normal"/>
    <w:uiPriority w:val="99"/>
    <w:pPr>
      <w:autoSpaceDE w:val="0"/>
      <w:autoSpaceDN w:val="0"/>
      <w:adjustRightInd w:val="0"/>
      <w:spacing w:line="276" w:lineRule="atLeast"/>
    </w:pPr>
  </w:style>
  <w:style w:type="paragraph" w:customStyle="1" w:styleId="CM21">
    <w:name w:val="CM21"/>
    <w:basedOn w:val="Normal"/>
    <w:next w:val="Normal"/>
    <w:uiPriority w:val="99"/>
    <w:pPr>
      <w:autoSpaceDE w:val="0"/>
      <w:autoSpaceDN w:val="0"/>
      <w:adjustRightInd w:val="0"/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39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8D9"/>
            <w:right w:val="none" w:sz="0" w:space="0" w:color="auto"/>
          </w:divBdr>
        </w:div>
      </w:divsChild>
    </w:div>
    <w:div w:id="716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51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8D9"/>
            <w:right w:val="none" w:sz="0" w:space="0" w:color="auto"/>
          </w:divBdr>
        </w:div>
      </w:divsChild>
    </w:div>
    <w:div w:id="1502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0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8D9"/>
            <w:right w:val="none" w:sz="0" w:space="0" w:color="auto"/>
          </w:divBdr>
        </w:div>
      </w:divsChild>
    </w:div>
    <w:div w:id="153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6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8D9"/>
            <w:right w:val="none" w:sz="0" w:space="0" w:color="auto"/>
          </w:divBdr>
        </w:div>
      </w:divsChild>
    </w:div>
    <w:div w:id="214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1830-9011-426B-BD69-33E0B49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3EEF729A.dotm</Template>
  <TotalTime>74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G. Hall</dc:creator>
  <cp:keywords/>
  <dc:description/>
  <cp:lastModifiedBy>Sharath M. babu</cp:lastModifiedBy>
  <cp:revision>12</cp:revision>
  <dcterms:created xsi:type="dcterms:W3CDTF">2019-07-17T15:13:00Z</dcterms:created>
  <dcterms:modified xsi:type="dcterms:W3CDTF">2019-12-21T08:02:00Z</dcterms:modified>
</cp:coreProperties>
</file>