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E8" w:rsidRDefault="00673BE8" w:rsidP="002662A2">
      <w:pPr>
        <w:pStyle w:val="Heading2"/>
        <w:rPr>
          <w:rFonts w:ascii="Verdana" w:hAnsi="Verdana" w:cs="Verdana"/>
        </w:rPr>
      </w:pPr>
      <w:r>
        <w:rPr>
          <w:rFonts w:ascii="Verdana" w:hAnsi="Verdana" w:cs="Verdana"/>
        </w:rPr>
        <w:t>About the Mary McMillan Lecture</w:t>
      </w:r>
    </w:p>
    <w:p w:rsidR="00673BE8" w:rsidRDefault="00673BE8" w:rsidP="002662A2">
      <w:pPr>
        <w:pStyle w:val="NormalWeb"/>
        <w:rPr>
          <w:rFonts w:ascii="Verdana" w:hAnsi="Verdana" w:cs="Verdana"/>
          <w:sz w:val="20"/>
          <w:szCs w:val="20"/>
        </w:rPr>
      </w:pPr>
      <w:r>
        <w:rPr>
          <w:rStyle w:val="Strong"/>
          <w:rFonts w:ascii="Verdana" w:hAnsi="Verdana" w:cs="Verdana"/>
          <w:sz w:val="20"/>
          <w:szCs w:val="20"/>
        </w:rPr>
        <w:t>Files in this Data Supplement:</w:t>
      </w:r>
    </w:p>
    <w:p w:rsidR="00673BE8" w:rsidRDefault="00673BE8" w:rsidP="002662A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Verdana"/>
          <w:sz w:val="20"/>
          <w:szCs w:val="20"/>
        </w:rPr>
      </w:pPr>
      <w:hyperlink r:id="rId5" w:history="1">
        <w:r>
          <w:rPr>
            <w:rStyle w:val="Hyperlink"/>
            <w:rFonts w:ascii="Verdana" w:hAnsi="Verdana" w:cs="Verdana"/>
            <w:sz w:val="20"/>
            <w:szCs w:val="20"/>
          </w:rPr>
          <w:t>About the Mary McMillan Lecture</w:t>
        </w:r>
      </w:hyperlink>
    </w:p>
    <w:p w:rsidR="00673BE8" w:rsidRDefault="00673BE8"/>
    <w:sectPr w:rsidR="00673BE8" w:rsidSect="0067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B74"/>
    <w:multiLevelType w:val="multilevel"/>
    <w:tmpl w:val="4D2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2A2"/>
    <w:rsid w:val="002662A2"/>
    <w:rsid w:val="0067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662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A78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2662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662A2"/>
    <w:rPr>
      <w:b/>
      <w:bCs/>
    </w:rPr>
  </w:style>
  <w:style w:type="character" w:styleId="Hyperlink">
    <w:name w:val="Hyperlink"/>
    <w:basedOn w:val="DefaultParagraphFont"/>
    <w:uiPriority w:val="99"/>
    <w:rsid w:val="00266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y:\Content_Analysis\Physical%20Therapy\Supplements\ptjournal.view\82\11\1108\dc1\82.11.1108.DC1\MM_Lecture_2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210</Characters>
  <Application>Microsoft Office Outlook</Application>
  <DocSecurity>0</DocSecurity>
  <Lines>0</Lines>
  <Paragraphs>0</Paragraphs>
  <ScaleCrop>false</ScaleCrop>
  <Company>newgen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Mary McMillan Lecture</dc:title>
  <dc:subject/>
  <dc:creator>sureshr</dc:creator>
  <cp:keywords/>
  <dc:description/>
  <cp:lastModifiedBy>sureshr</cp:lastModifiedBy>
  <cp:revision>1</cp:revision>
  <dcterms:created xsi:type="dcterms:W3CDTF">2017-01-06T03:06:00Z</dcterms:created>
  <dcterms:modified xsi:type="dcterms:W3CDTF">2017-01-06T03:06:00Z</dcterms:modified>
</cp:coreProperties>
</file>